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833"/>
        <w:gridCol w:w="4252"/>
        <w:gridCol w:w="261"/>
        <w:gridCol w:w="3992"/>
      </w:tblGrid>
      <w:tr w:rsidR="001E2C7F" w14:paraId="622D4280" w14:textId="77777777" w:rsidTr="00AA103A">
        <w:trPr>
          <w:trHeight w:val="846"/>
          <w:jc w:val="center"/>
        </w:trPr>
        <w:tc>
          <w:tcPr>
            <w:tcW w:w="103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left w:w="93" w:type="dxa"/>
            </w:tcMar>
            <w:vAlign w:val="center"/>
          </w:tcPr>
          <w:p w14:paraId="2BF14693" w14:textId="1E2D0424" w:rsidR="001E2C7F" w:rsidRPr="0078578D" w:rsidRDefault="001E2C7F" w:rsidP="00F87196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Karta zgłoszeniowa propozycji </w:t>
            </w:r>
            <w:r w:rsidR="007E16F4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z</w:t>
            </w:r>
            <w:r w:rsidRPr="0078578D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adania do </w:t>
            </w:r>
            <w:r w:rsidR="00207ACC" w:rsidRPr="00207ACC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Gminnego Programu Rewitalizacji Miasta i Gminy Baranów Sandomierski do roku 2030 oraz</w:t>
            </w:r>
            <w:r w:rsidR="00207ACC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 / lub</w:t>
            </w:r>
            <w:r w:rsidR="00207ACC" w:rsidRPr="00207ACC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 Strategii Rozwoju Miasta i Gminy Baranów Sandomierski do roku 2030</w:t>
            </w:r>
          </w:p>
        </w:tc>
      </w:tr>
      <w:tr w:rsidR="001E2C7F" w14:paraId="7227CD87" w14:textId="77777777" w:rsidTr="00AA103A">
        <w:trPr>
          <w:trHeight w:val="435"/>
          <w:jc w:val="center"/>
        </w:trPr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7D5D252D" w14:textId="77777777" w:rsidR="001E2C7F" w:rsidRPr="0078578D" w:rsidRDefault="001E2C7F" w:rsidP="00F8719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Tytuł Zadania</w:t>
            </w:r>
          </w:p>
        </w:tc>
        <w:tc>
          <w:tcPr>
            <w:tcW w:w="8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</w:tcPr>
          <w:p w14:paraId="2E64F56B" w14:textId="77777777" w:rsidR="001E2C7F" w:rsidRPr="0078578D" w:rsidRDefault="001E2C7F" w:rsidP="00F87196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1E2C7F" w14:paraId="174D4AEF" w14:textId="77777777" w:rsidTr="00AA103A">
        <w:trPr>
          <w:trHeight w:val="709"/>
          <w:jc w:val="center"/>
        </w:trPr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7C04B511" w14:textId="77777777" w:rsidR="001E2C7F" w:rsidRPr="0078578D" w:rsidRDefault="001E2C7F" w:rsidP="00F87196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Opis problemu rewitalizacyjnego, którego rozwiązaniu służy Zadanie</w:t>
            </w:r>
            <w:r w:rsidRPr="0078578D">
              <w:rPr>
                <w:rStyle w:val="Odwoanieprzypisudolnego"/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footnoteReference w:id="1"/>
            </w:r>
          </w:p>
        </w:tc>
        <w:tc>
          <w:tcPr>
            <w:tcW w:w="8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</w:tcPr>
          <w:p w14:paraId="4D2D9174" w14:textId="39CA1F01" w:rsidR="00E9023B" w:rsidRDefault="00E9023B" w:rsidP="00F87196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 xml:space="preserve">Na czym polega zidentyfikowany problem </w:t>
            </w: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br/>
              <w:t xml:space="preserve">np. nieład wizualny ul. X / brak odpowiedniego oznakowania, </w:t>
            </w: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br/>
              <w:t xml:space="preserve">niedostępność komunikacyjna domu/sklepu pod numerem 123, </w:t>
            </w: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br/>
              <w:t>słabe za</w:t>
            </w:r>
            <w: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angażowanie mieszkańców, ubóstwo, z</w:t>
            </w:r>
            <w:r w:rsidRPr="00C219E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byt uboga oferta kulturalna dla młodzieży</w:t>
            </w:r>
            <w: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, s</w:t>
            </w:r>
            <w:r w:rsidRPr="00C219E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łabe wykorzystanie zaplecza istniejących instytucji jako miejsca spotkań społeczności lokalnej</w:t>
            </w:r>
            <w: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 xml:space="preserve">, bieda i </w:t>
            </w:r>
            <w:r w:rsidRPr="00C219E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jej dziedziczenie</w:t>
            </w:r>
            <w: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, itp</w:t>
            </w: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.</w:t>
            </w:r>
          </w:p>
          <w:p w14:paraId="21A02237" w14:textId="06A60130" w:rsidR="001E2C7F" w:rsidRPr="0078578D" w:rsidRDefault="001E2C7F" w:rsidP="00F87196">
            <w:pPr>
              <w:jc w:val="center"/>
              <w:rPr>
                <w:rFonts w:ascii="Calibri" w:eastAsia="Calibri" w:hAnsi="Calibri"/>
                <w:color w:val="000000"/>
                <w:sz w:val="17"/>
                <w:szCs w:val="17"/>
              </w:rPr>
            </w:pPr>
          </w:p>
        </w:tc>
      </w:tr>
      <w:tr w:rsidR="001E2C7F" w14:paraId="328518A3" w14:textId="77777777" w:rsidTr="00AA103A">
        <w:trPr>
          <w:trHeight w:val="550"/>
          <w:jc w:val="center"/>
        </w:trPr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0B407A16" w14:textId="77777777" w:rsidR="001E2C7F" w:rsidRPr="0078578D" w:rsidRDefault="001E2C7F" w:rsidP="00F87196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Nazwy podmiotów realizujących Zadanie</w:t>
            </w:r>
          </w:p>
        </w:tc>
        <w:tc>
          <w:tcPr>
            <w:tcW w:w="8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</w:tcPr>
          <w:p w14:paraId="43FBEB77" w14:textId="3BF973F8" w:rsidR="001E2C7F" w:rsidRPr="0078578D" w:rsidRDefault="00E9023B" w:rsidP="00F87196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Np. urząd miasta / inwestor prywatny / partnerstwo publiczno-prywatne</w:t>
            </w:r>
          </w:p>
        </w:tc>
      </w:tr>
      <w:tr w:rsidR="001E2C7F" w14:paraId="0974A86D" w14:textId="77777777" w:rsidTr="00AA103A">
        <w:trPr>
          <w:trHeight w:val="774"/>
          <w:jc w:val="center"/>
        </w:trPr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370EE7FA" w14:textId="77777777" w:rsidR="001E2C7F" w:rsidRPr="0078578D" w:rsidRDefault="001E2C7F" w:rsidP="00F87196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Zakres zaangażowania się Zgłaszającego w realizację zgłoszonego Zadania</w:t>
            </w:r>
          </w:p>
        </w:tc>
        <w:tc>
          <w:tcPr>
            <w:tcW w:w="8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</w:tcPr>
          <w:p w14:paraId="4EFCC78F" w14:textId="1A14417B" w:rsidR="00E9023B" w:rsidRPr="0078578D" w:rsidRDefault="00E9023B" w:rsidP="00F87196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 xml:space="preserve">Np. pomoc w zaangażowaniu mieszkańców w realizację zadania, </w:t>
            </w: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br/>
              <w:t>udostępnienie zasobów własnych na potrzeby projektu itp.</w:t>
            </w:r>
          </w:p>
          <w:p w14:paraId="07A2BE8C" w14:textId="77777777" w:rsidR="001E2C7F" w:rsidRPr="0078578D" w:rsidRDefault="001E2C7F" w:rsidP="00F87196">
            <w:pPr>
              <w:jc w:val="center"/>
              <w:rPr>
                <w:rFonts w:ascii="Calibri" w:eastAsia="Calibri" w:hAnsi="Calibri"/>
                <w:color w:val="000000"/>
                <w:sz w:val="17"/>
                <w:szCs w:val="17"/>
              </w:rPr>
            </w:pPr>
          </w:p>
        </w:tc>
      </w:tr>
      <w:tr w:rsidR="001E2C7F" w14:paraId="75045F3C" w14:textId="77777777" w:rsidTr="00AA103A">
        <w:trPr>
          <w:trHeight w:val="759"/>
          <w:jc w:val="center"/>
        </w:trPr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5B6E0D7A" w14:textId="77777777" w:rsidR="001E2C7F" w:rsidRPr="0078578D" w:rsidRDefault="001E2C7F" w:rsidP="00F87196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 xml:space="preserve">Zakres Zadania </w:t>
            </w: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br/>
              <w:t>(opis działań)</w:t>
            </w:r>
            <w:r w:rsidRPr="0078578D">
              <w:rPr>
                <w:rStyle w:val="Odwoanieprzypisudolnego"/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footnoteReference w:id="2"/>
            </w:r>
          </w:p>
        </w:tc>
        <w:tc>
          <w:tcPr>
            <w:tcW w:w="8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</w:tcPr>
          <w:p w14:paraId="42D8143E" w14:textId="1620D68A" w:rsidR="00E9023B" w:rsidRDefault="00E9023B" w:rsidP="00F87196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Np.</w:t>
            </w:r>
          </w:p>
          <w:p w14:paraId="768D5ADF" w14:textId="77777777" w:rsidR="00E9023B" w:rsidRDefault="00E9023B" w:rsidP="00F87196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 xml:space="preserve">1. poprawa wizerunku ul. X poprzez usunięcie / </w:t>
            </w:r>
            <w:proofErr w:type="gramStart"/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wyburzenie....</w:t>
            </w:r>
            <w:proofErr w:type="gramEnd"/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., dodanie ...., przesunięcie ...., wybudowanie....., reorganizację ....</w:t>
            </w:r>
          </w:p>
          <w:p w14:paraId="27E420BD" w14:textId="04D33138" w:rsidR="00E9023B" w:rsidRDefault="00E9023B" w:rsidP="00F87196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 xml:space="preserve">2. aktywizacja </w:t>
            </w:r>
            <w:proofErr w:type="gramStart"/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lokalnych  przedsiębiorców</w:t>
            </w:r>
            <w:proofErr w:type="gramEnd"/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 xml:space="preserve"> przy ul. X poprzez zmianę oferty, rozszerzenie zakresu sprzedaży, wspólną promocję itp.</w:t>
            </w:r>
          </w:p>
          <w:p w14:paraId="50D4210A" w14:textId="77777777" w:rsidR="001E2C7F" w:rsidRPr="0078578D" w:rsidRDefault="001E2C7F" w:rsidP="00F87196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1E2C7F" w14:paraId="766FFB8E" w14:textId="77777777" w:rsidTr="00AA103A">
        <w:trPr>
          <w:trHeight w:val="513"/>
          <w:jc w:val="center"/>
        </w:trPr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43C6827F" w14:textId="77777777" w:rsidR="001E2C7F" w:rsidRPr="0078578D" w:rsidRDefault="001E2C7F" w:rsidP="00F8719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Oczekiwane rezultaty Zadania</w:t>
            </w:r>
          </w:p>
        </w:tc>
        <w:tc>
          <w:tcPr>
            <w:tcW w:w="8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</w:tcPr>
          <w:p w14:paraId="18D0E1E2" w14:textId="3513F6F4" w:rsidR="00E9023B" w:rsidRDefault="00E9023B" w:rsidP="00F87196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Np. usunięcie/wyburzenie ..., wybudowanie</w:t>
            </w:r>
            <w:proofErr w:type="gramStart"/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 xml:space="preserve"> ....</w:t>
            </w:r>
            <w:proofErr w:type="gramEnd"/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 xml:space="preserve"> , reorganizacja ...</w:t>
            </w:r>
          </w:p>
          <w:p w14:paraId="31892C29" w14:textId="298851F3" w:rsidR="001E2C7F" w:rsidRPr="0078578D" w:rsidRDefault="001E2C7F" w:rsidP="00F87196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1E2C7F" w14:paraId="6C515121" w14:textId="77777777" w:rsidTr="00AA103A">
        <w:trPr>
          <w:trHeight w:val="410"/>
          <w:jc w:val="center"/>
        </w:trPr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41126E8C" w14:textId="77777777" w:rsidR="001E2C7F" w:rsidRPr="0078578D" w:rsidRDefault="001E2C7F" w:rsidP="00F87196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lastRenderedPageBreak/>
              <w:t xml:space="preserve">Okres realizacji </w:t>
            </w:r>
            <w:proofErr w:type="gramStart"/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Zadania  (</w:t>
            </w:r>
            <w:proofErr w:type="gramEnd"/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lata, miesiące)</w:t>
            </w:r>
          </w:p>
        </w:tc>
        <w:tc>
          <w:tcPr>
            <w:tcW w:w="8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</w:tcPr>
          <w:p w14:paraId="370B4B4E" w14:textId="59F5BEAA" w:rsidR="00E9023B" w:rsidRPr="0078578D" w:rsidRDefault="00E9023B" w:rsidP="00F87196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 xml:space="preserve">Np. 6 </w:t>
            </w:r>
            <w:proofErr w:type="gramStart"/>
            <w: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miesięcy ,</w:t>
            </w:r>
            <w:proofErr w:type="gramEnd"/>
            <w: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 xml:space="preserve"> od roku …. do roku</w:t>
            </w:r>
            <w:proofErr w:type="gramStart"/>
            <w: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 xml:space="preserve"> ….</w:t>
            </w:r>
            <w:proofErr w:type="gramEnd"/>
            <w: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.,</w:t>
            </w:r>
          </w:p>
          <w:p w14:paraId="3F7E5360" w14:textId="77777777" w:rsidR="001E2C7F" w:rsidRPr="0078578D" w:rsidRDefault="001E2C7F" w:rsidP="00F87196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F87196" w:rsidRPr="0078578D" w14:paraId="25F2C399" w14:textId="77777777" w:rsidTr="00AA103A">
        <w:trPr>
          <w:trHeight w:val="385"/>
          <w:jc w:val="center"/>
        </w:trPr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571B8BBC" w14:textId="77777777" w:rsidR="00F87196" w:rsidRPr="0078578D" w:rsidRDefault="00F87196" w:rsidP="00FC537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Lokalizacja Zadania (ulice)</w:t>
            </w:r>
          </w:p>
        </w:tc>
        <w:tc>
          <w:tcPr>
            <w:tcW w:w="8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</w:tcPr>
          <w:p w14:paraId="56CC8F40" w14:textId="77777777" w:rsidR="00F87196" w:rsidRDefault="00F87196" w:rsidP="00FC5377">
            <w:pPr>
              <w:tabs>
                <w:tab w:val="center" w:pos="3443"/>
              </w:tabs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Np. odcinek ul. X od ... do ...</w:t>
            </w:r>
            <w: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ab/>
              <w:t>, obszar rewitalizacji</w:t>
            </w:r>
          </w:p>
          <w:p w14:paraId="00A06FEF" w14:textId="77777777" w:rsidR="00F87196" w:rsidRPr="0078578D" w:rsidRDefault="00F87196" w:rsidP="00FC5377">
            <w:pPr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</w:p>
        </w:tc>
      </w:tr>
      <w:tr w:rsidR="00F87196" w:rsidRPr="0078578D" w14:paraId="2F3F8163" w14:textId="77777777" w:rsidTr="00AA103A">
        <w:trPr>
          <w:trHeight w:val="493"/>
          <w:jc w:val="center"/>
        </w:trPr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6D4678A8" w14:textId="77777777" w:rsidR="00F87196" w:rsidRPr="0078578D" w:rsidRDefault="00F87196" w:rsidP="00FC537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Szacowana wartość Zadania (w PLN)</w:t>
            </w:r>
          </w:p>
        </w:tc>
        <w:tc>
          <w:tcPr>
            <w:tcW w:w="8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</w:tcPr>
          <w:p w14:paraId="438FB397" w14:textId="77777777" w:rsidR="00F87196" w:rsidRDefault="00F87196" w:rsidP="00FC5377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Np. usunięcie / wyburzenie ...- X PLN,</w:t>
            </w:r>
          </w:p>
          <w:p w14:paraId="7AE96EF6" w14:textId="77777777" w:rsidR="00F87196" w:rsidRDefault="00F87196" w:rsidP="00FC5377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wybudowanie .... - Y PLN,</w:t>
            </w:r>
          </w:p>
          <w:p w14:paraId="6852BBAA" w14:textId="77777777" w:rsidR="00F87196" w:rsidRDefault="00F87196" w:rsidP="00FC5377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reorganizacja ... - Z PLN.</w:t>
            </w:r>
          </w:p>
          <w:p w14:paraId="48F662F7" w14:textId="77777777" w:rsidR="00F87196" w:rsidRPr="0078578D" w:rsidRDefault="00F87196" w:rsidP="00FC5377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CAŁOŚĆ .... XYZ PLN</w:t>
            </w:r>
          </w:p>
        </w:tc>
      </w:tr>
      <w:tr w:rsidR="00F87196" w:rsidRPr="0078578D" w14:paraId="6D37AC03" w14:textId="77777777" w:rsidTr="00AA103A">
        <w:trPr>
          <w:trHeight w:val="630"/>
          <w:jc w:val="center"/>
        </w:trPr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32537CC5" w14:textId="77777777" w:rsidR="00F87196" w:rsidRPr="0078578D" w:rsidRDefault="00F87196" w:rsidP="00FC537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Proponowany sposób pokrycia kosztów Zadania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br/>
              <w:t>(Źródła finansowania)</w:t>
            </w:r>
          </w:p>
        </w:tc>
        <w:tc>
          <w:tcPr>
            <w:tcW w:w="8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</w:tcPr>
          <w:p w14:paraId="47E6682F" w14:textId="0B74EBA5" w:rsidR="00F87196" w:rsidRPr="0078578D" w:rsidRDefault="00F87196" w:rsidP="00FC5377">
            <w:pPr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 xml:space="preserve">Np. budżet miasta, fundusze zewnętrzne np. RPO </w:t>
            </w: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br/>
              <w:t xml:space="preserve">inwestor prywatny – </w:t>
            </w:r>
            <w:proofErr w:type="gramStart"/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kto?,</w:t>
            </w:r>
            <w:proofErr w:type="gramEnd"/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 xml:space="preserve"> fundusze organizacji pozarządowych itp.</w:t>
            </w:r>
          </w:p>
        </w:tc>
      </w:tr>
      <w:tr w:rsidR="00207ACC" w:rsidRPr="0078578D" w14:paraId="5D5C1DAB" w14:textId="77777777" w:rsidTr="00525286">
        <w:trPr>
          <w:trHeight w:val="648"/>
          <w:jc w:val="center"/>
        </w:trPr>
        <w:tc>
          <w:tcPr>
            <w:tcW w:w="183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128F466E" w14:textId="19C5C2D7" w:rsidR="00207ACC" w:rsidRPr="0078578D" w:rsidRDefault="00207ACC" w:rsidP="00FC537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 xml:space="preserve">Propozycja umieszczenia zadania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br/>
              <w:t xml:space="preserve">(zaznacz X właściwe) 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</w:tcPr>
          <w:p w14:paraId="75BBCE70" w14:textId="5DB4750A" w:rsidR="00207ACC" w:rsidRPr="0078578D" w:rsidRDefault="00207ACC" w:rsidP="00FC5377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 w:rsidRPr="00207ACC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Gminn</w:t>
            </w:r>
            <w: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y</w:t>
            </w:r>
            <w:r w:rsidRPr="00207ACC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 xml:space="preserve"> Program Rewitalizacji Miasta i Gminy Baranów Sandomierski do roku 2030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8DA0BC" w14:textId="1ADD4CA6" w:rsidR="00207ACC" w:rsidRPr="0078578D" w:rsidRDefault="00207ACC" w:rsidP="00FC5377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 w:rsidRPr="00207ACC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Strategi</w:t>
            </w:r>
            <w: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a</w:t>
            </w:r>
            <w:r w:rsidRPr="00207ACC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 xml:space="preserve"> Rozwoju Miasta i Gminy Baranów Sandomierski do roku 2030</w:t>
            </w:r>
          </w:p>
        </w:tc>
      </w:tr>
      <w:tr w:rsidR="00207ACC" w:rsidRPr="0078578D" w14:paraId="2CB31E70" w14:textId="77777777" w:rsidTr="00525286">
        <w:trPr>
          <w:trHeight w:val="648"/>
          <w:jc w:val="center"/>
        </w:trPr>
        <w:tc>
          <w:tcPr>
            <w:tcW w:w="183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6CBC99E1" w14:textId="77777777" w:rsidR="00207ACC" w:rsidRDefault="00207ACC" w:rsidP="00FC537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</w:tcPr>
          <w:p w14:paraId="5131C828" w14:textId="77777777" w:rsidR="00207ACC" w:rsidRPr="0078578D" w:rsidRDefault="00207ACC" w:rsidP="00FC5377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6841DB" w14:textId="1DCCB468" w:rsidR="00207ACC" w:rsidRPr="0078578D" w:rsidRDefault="00207ACC" w:rsidP="00FC5377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F87196" w:rsidRPr="0078578D" w14:paraId="2C282916" w14:textId="77777777" w:rsidTr="00AA103A">
        <w:trPr>
          <w:trHeight w:val="846"/>
          <w:jc w:val="center"/>
        </w:trPr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3385C2F0" w14:textId="77777777" w:rsidR="00F87196" w:rsidRPr="0078578D" w:rsidRDefault="00F87196" w:rsidP="00FC5377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 xml:space="preserve">Dane kontaktowe Zgłaszającego </w:t>
            </w:r>
            <w:proofErr w:type="gramStart"/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Zadanie:  imię</w:t>
            </w:r>
            <w:proofErr w:type="gramEnd"/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 xml:space="preserve">, nazwisko, adres </w:t>
            </w: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br/>
              <w:t xml:space="preserve">i telefon kontaktowy/mail Mieszkańca / </w:t>
            </w: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br/>
              <w:t>Imię, nazwisko Reprezentanta oraz adres i telefon/ mail Zgłaszającego Podmiotu</w:t>
            </w:r>
          </w:p>
        </w:tc>
        <w:tc>
          <w:tcPr>
            <w:tcW w:w="8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</w:tcPr>
          <w:p w14:paraId="2D944376" w14:textId="63BF9412" w:rsidR="00F87196" w:rsidRPr="0078578D" w:rsidRDefault="00F87196" w:rsidP="00FC5377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Jan Kowalski – w imieniu własnym / w imieniu</w:t>
            </w:r>
            <w:r w:rsidR="00DF69E6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 xml:space="preserve"> innej osoby/firmy/</w:t>
            </w:r>
            <w:proofErr w:type="gramStart"/>
            <w:r w:rsidR="00DF69E6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instytucji  (</w:t>
            </w:r>
            <w:proofErr w:type="gramEnd"/>
            <w:r w:rsidR="00DF69E6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 xml:space="preserve">w takim przypadku prosimy podać podstawę prawną do skierowania zgłoszenia w imieniu Wnioskodawcy) </w:t>
            </w: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………………………………………</w:t>
            </w:r>
          </w:p>
          <w:p w14:paraId="6C8BC728" w14:textId="77777777" w:rsidR="00DF69E6" w:rsidRDefault="00DF69E6" w:rsidP="00FC5377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  <w:p w14:paraId="2BECCA47" w14:textId="47A0528D" w:rsidR="00F87196" w:rsidRPr="0078578D" w:rsidRDefault="00F87196" w:rsidP="00FC5377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ul. X</w:t>
            </w:r>
          </w:p>
          <w:p w14:paraId="3618D96A" w14:textId="11616698" w:rsidR="00F87196" w:rsidRPr="0078578D" w:rsidRDefault="00F87196" w:rsidP="00FC5377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jan</w:t>
            </w:r>
            <w:r w:rsidR="00AA103A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@</w:t>
            </w: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kowalski.pl</w:t>
            </w:r>
          </w:p>
          <w:p w14:paraId="72598641" w14:textId="77777777" w:rsidR="00F87196" w:rsidRDefault="00F87196" w:rsidP="00FC5377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tel. X</w:t>
            </w:r>
          </w:p>
          <w:p w14:paraId="6F806824" w14:textId="77777777" w:rsidR="00F87196" w:rsidRPr="0078578D" w:rsidRDefault="00F87196" w:rsidP="00FC5377">
            <w:pPr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</w:p>
        </w:tc>
      </w:tr>
      <w:tr w:rsidR="00F87196" w:rsidRPr="0078578D" w14:paraId="7E433C8A" w14:textId="77777777" w:rsidTr="00AA103A">
        <w:trPr>
          <w:trHeight w:val="728"/>
          <w:jc w:val="center"/>
        </w:trPr>
        <w:tc>
          <w:tcPr>
            <w:tcW w:w="63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14:paraId="1BBCFC26" w14:textId="466C67AF" w:rsidR="00F87196" w:rsidRPr="006C7B3D" w:rsidRDefault="00F87196" w:rsidP="00FC537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Wyrażam zgodę na przetwarzanie moich danych osobowych zawartych w niniejszej ka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 xml:space="preserve">rcie (zgodnie z Ustawą z dnia 10.05.2018 </w:t>
            </w:r>
            <w:r w:rsidRPr="0078578D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 xml:space="preserve"> roku o Ochronie Danych Osobowych; tekst jednolity: </w:t>
            </w:r>
            <w:r w:rsidRPr="0078578D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lastRenderedPageBreak/>
              <w:t>D</w:t>
            </w:r>
            <w:r w:rsidRPr="00555F6A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z.U. 2018 poz. 1000</w:t>
            </w:r>
            <w:r w:rsidRPr="006C7B3D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.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, oraz na</w:t>
            </w:r>
            <w:r w:rsidRPr="00677FC4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 xml:space="preserve">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 dalej jako RODO</w:t>
            </w:r>
            <w:r w:rsidRPr="006C7B3D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)</w:t>
            </w:r>
            <w:r w:rsidR="00207ACC">
              <w:t xml:space="preserve"> </w:t>
            </w:r>
            <w:r w:rsidR="00207ACC" w:rsidRPr="00207ACC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https://bip.baranowsandomierski.pl/rodo/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8" w:type="dxa"/>
            </w:tcMar>
          </w:tcPr>
          <w:p w14:paraId="3C21F866" w14:textId="77777777" w:rsidR="00F87196" w:rsidRPr="0078578D" w:rsidRDefault="00F87196" w:rsidP="00FC5377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8578D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podpis</w:t>
            </w:r>
          </w:p>
        </w:tc>
      </w:tr>
    </w:tbl>
    <w:p w14:paraId="603A3164" w14:textId="77777777" w:rsidR="00F87196" w:rsidRPr="001E2C7F" w:rsidRDefault="00F87196" w:rsidP="00677FC4"/>
    <w:sectPr w:rsidR="00F87196" w:rsidRPr="001E2C7F" w:rsidSect="00F87196">
      <w:headerReference w:type="default" r:id="rId6"/>
      <w:pgSz w:w="11906" w:h="16838" w:code="9"/>
      <w:pgMar w:top="720" w:right="720" w:bottom="720" w:left="720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3B80C" w14:textId="77777777" w:rsidR="000B51C6" w:rsidRDefault="000B51C6" w:rsidP="00E92D03">
      <w:pPr>
        <w:spacing w:before="0" w:after="0" w:line="240" w:lineRule="auto"/>
      </w:pPr>
      <w:r>
        <w:separator/>
      </w:r>
    </w:p>
  </w:endnote>
  <w:endnote w:type="continuationSeparator" w:id="0">
    <w:p w14:paraId="7B541D0B" w14:textId="77777777" w:rsidR="000B51C6" w:rsidRDefault="000B51C6" w:rsidP="00E92D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ato Heavy">
    <w:altName w:val="Calibri"/>
    <w:charset w:val="EE"/>
    <w:family w:val="swiss"/>
    <w:pitch w:val="variable"/>
    <w:sig w:usb0="00000001" w:usb1="5000ECFF" w:usb2="00000009" w:usb3="00000000" w:csb0="0000019F" w:csb1="00000000"/>
  </w:font>
  <w:font w:name="Lato SemiBold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06098" w14:textId="77777777" w:rsidR="000B51C6" w:rsidRDefault="000B51C6" w:rsidP="00E92D03">
      <w:pPr>
        <w:spacing w:before="0" w:after="0" w:line="240" w:lineRule="auto"/>
      </w:pPr>
      <w:r>
        <w:separator/>
      </w:r>
    </w:p>
  </w:footnote>
  <w:footnote w:type="continuationSeparator" w:id="0">
    <w:p w14:paraId="5E704312" w14:textId="77777777" w:rsidR="000B51C6" w:rsidRDefault="000B51C6" w:rsidP="00E92D03">
      <w:pPr>
        <w:spacing w:before="0" w:after="0" w:line="240" w:lineRule="auto"/>
      </w:pPr>
      <w:r>
        <w:continuationSeparator/>
      </w:r>
    </w:p>
  </w:footnote>
  <w:footnote w:id="1">
    <w:p w14:paraId="28F391B7" w14:textId="77777777" w:rsidR="001E2C7F" w:rsidRPr="008740B0" w:rsidRDefault="001E2C7F" w:rsidP="001E2C7F">
      <w:pPr>
        <w:pStyle w:val="Tekstprzypisudolnego"/>
        <w:rPr>
          <w:rFonts w:ascii="Arial" w:hAnsi="Arial" w:cs="Arial"/>
        </w:rPr>
      </w:pPr>
      <w:r w:rsidRPr="008740B0">
        <w:rPr>
          <w:rStyle w:val="Odwoanieprzypisudolnego"/>
          <w:rFonts w:ascii="Arial" w:hAnsi="Arial" w:cs="Arial"/>
        </w:rPr>
        <w:footnoteRef/>
      </w:r>
      <w:r w:rsidRPr="008740B0">
        <w:rPr>
          <w:rFonts w:ascii="Arial" w:hAnsi="Arial" w:cs="Arial"/>
        </w:rPr>
        <w:t xml:space="preserve"> Do opisu można załączyć dokumentację zdjęciową</w:t>
      </w:r>
    </w:p>
  </w:footnote>
  <w:footnote w:id="2">
    <w:p w14:paraId="2329E2CB" w14:textId="77777777" w:rsidR="001E2C7F" w:rsidRDefault="001E2C7F" w:rsidP="001E2C7F">
      <w:pPr>
        <w:pStyle w:val="Tekstprzypisudolnego"/>
      </w:pPr>
      <w:r w:rsidRPr="008740B0">
        <w:rPr>
          <w:rStyle w:val="Odwoanieprzypisudolnego"/>
          <w:rFonts w:ascii="Arial" w:hAnsi="Arial" w:cs="Arial"/>
        </w:rPr>
        <w:footnoteRef/>
      </w:r>
      <w:r w:rsidRPr="008740B0">
        <w:rPr>
          <w:rFonts w:ascii="Arial" w:hAnsi="Arial" w:cs="Arial"/>
        </w:rPr>
        <w:t xml:space="preserve"> Do opisu tekstowego można dołączyć opis graficzny i/lub zdjęciowy, w formacie A 3 lub A4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25EE" w14:textId="3C4C2C76" w:rsidR="00E92D03" w:rsidRDefault="00E92D03" w:rsidP="00E92D03">
    <w:pPr>
      <w:pStyle w:val="Nagwek"/>
      <w:tabs>
        <w:tab w:val="clear" w:pos="9072"/>
      </w:tabs>
      <w:ind w:right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A2"/>
    <w:rsid w:val="000003C2"/>
    <w:rsid w:val="00000CDC"/>
    <w:rsid w:val="00001AB4"/>
    <w:rsid w:val="00007DA0"/>
    <w:rsid w:val="00011290"/>
    <w:rsid w:val="000115C6"/>
    <w:rsid w:val="00011B3E"/>
    <w:rsid w:val="000157CA"/>
    <w:rsid w:val="00021246"/>
    <w:rsid w:val="00023F2D"/>
    <w:rsid w:val="00025041"/>
    <w:rsid w:val="00026AEC"/>
    <w:rsid w:val="0003383D"/>
    <w:rsid w:val="00034BC3"/>
    <w:rsid w:val="0003572E"/>
    <w:rsid w:val="000376F4"/>
    <w:rsid w:val="00037D20"/>
    <w:rsid w:val="00043A33"/>
    <w:rsid w:val="00043DCD"/>
    <w:rsid w:val="00044363"/>
    <w:rsid w:val="00046F61"/>
    <w:rsid w:val="000517AE"/>
    <w:rsid w:val="000519D0"/>
    <w:rsid w:val="000535B7"/>
    <w:rsid w:val="00056307"/>
    <w:rsid w:val="00057607"/>
    <w:rsid w:val="00062141"/>
    <w:rsid w:val="00063D59"/>
    <w:rsid w:val="00065692"/>
    <w:rsid w:val="00067834"/>
    <w:rsid w:val="00070D1D"/>
    <w:rsid w:val="000710C5"/>
    <w:rsid w:val="000717D4"/>
    <w:rsid w:val="000739E8"/>
    <w:rsid w:val="0007486A"/>
    <w:rsid w:val="00077116"/>
    <w:rsid w:val="000775B9"/>
    <w:rsid w:val="00081A8A"/>
    <w:rsid w:val="00082DBA"/>
    <w:rsid w:val="00086A3C"/>
    <w:rsid w:val="00086C89"/>
    <w:rsid w:val="00093F42"/>
    <w:rsid w:val="000975F1"/>
    <w:rsid w:val="000A2D2A"/>
    <w:rsid w:val="000A3685"/>
    <w:rsid w:val="000A3801"/>
    <w:rsid w:val="000A3952"/>
    <w:rsid w:val="000A453A"/>
    <w:rsid w:val="000A4C1F"/>
    <w:rsid w:val="000A5427"/>
    <w:rsid w:val="000A5C38"/>
    <w:rsid w:val="000A62DF"/>
    <w:rsid w:val="000A7131"/>
    <w:rsid w:val="000B109E"/>
    <w:rsid w:val="000B3B5F"/>
    <w:rsid w:val="000B51C6"/>
    <w:rsid w:val="000B66D3"/>
    <w:rsid w:val="000B7F46"/>
    <w:rsid w:val="000C2050"/>
    <w:rsid w:val="000C2335"/>
    <w:rsid w:val="000C2EFA"/>
    <w:rsid w:val="000C3448"/>
    <w:rsid w:val="000C552B"/>
    <w:rsid w:val="000C573D"/>
    <w:rsid w:val="000C61BD"/>
    <w:rsid w:val="000C6352"/>
    <w:rsid w:val="000C71C3"/>
    <w:rsid w:val="000D1929"/>
    <w:rsid w:val="000D1F98"/>
    <w:rsid w:val="000D2267"/>
    <w:rsid w:val="000D3A08"/>
    <w:rsid w:val="000D5481"/>
    <w:rsid w:val="000D6205"/>
    <w:rsid w:val="000E160F"/>
    <w:rsid w:val="000E3642"/>
    <w:rsid w:val="000E4876"/>
    <w:rsid w:val="000E73F0"/>
    <w:rsid w:val="000F31E3"/>
    <w:rsid w:val="000F364E"/>
    <w:rsid w:val="000F3D47"/>
    <w:rsid w:val="000F4BF5"/>
    <w:rsid w:val="000F6068"/>
    <w:rsid w:val="000F615D"/>
    <w:rsid w:val="000F6511"/>
    <w:rsid w:val="000F7559"/>
    <w:rsid w:val="001010C7"/>
    <w:rsid w:val="001023B0"/>
    <w:rsid w:val="0010298F"/>
    <w:rsid w:val="00106940"/>
    <w:rsid w:val="00106BF7"/>
    <w:rsid w:val="00106CCE"/>
    <w:rsid w:val="00110666"/>
    <w:rsid w:val="0011475F"/>
    <w:rsid w:val="00114EC0"/>
    <w:rsid w:val="00116A86"/>
    <w:rsid w:val="00117398"/>
    <w:rsid w:val="00117CAB"/>
    <w:rsid w:val="00124241"/>
    <w:rsid w:val="00127D44"/>
    <w:rsid w:val="0013004E"/>
    <w:rsid w:val="00130E28"/>
    <w:rsid w:val="00131BA2"/>
    <w:rsid w:val="00133A66"/>
    <w:rsid w:val="00135FAE"/>
    <w:rsid w:val="001374F6"/>
    <w:rsid w:val="0014163F"/>
    <w:rsid w:val="00141BFD"/>
    <w:rsid w:val="0014412F"/>
    <w:rsid w:val="00144340"/>
    <w:rsid w:val="001452D9"/>
    <w:rsid w:val="0014682A"/>
    <w:rsid w:val="001504C0"/>
    <w:rsid w:val="00153F76"/>
    <w:rsid w:val="00154193"/>
    <w:rsid w:val="00155133"/>
    <w:rsid w:val="001562C1"/>
    <w:rsid w:val="00156A22"/>
    <w:rsid w:val="00161189"/>
    <w:rsid w:val="001615B8"/>
    <w:rsid w:val="001616D1"/>
    <w:rsid w:val="00163274"/>
    <w:rsid w:val="001633A0"/>
    <w:rsid w:val="001642FC"/>
    <w:rsid w:val="00165730"/>
    <w:rsid w:val="00165D11"/>
    <w:rsid w:val="001661DA"/>
    <w:rsid w:val="0017104D"/>
    <w:rsid w:val="0017236E"/>
    <w:rsid w:val="001727B8"/>
    <w:rsid w:val="0017433B"/>
    <w:rsid w:val="00174DCA"/>
    <w:rsid w:val="00175940"/>
    <w:rsid w:val="00176B1C"/>
    <w:rsid w:val="00177EC2"/>
    <w:rsid w:val="00180732"/>
    <w:rsid w:val="00180DBF"/>
    <w:rsid w:val="0018236E"/>
    <w:rsid w:val="0018252C"/>
    <w:rsid w:val="00186A9B"/>
    <w:rsid w:val="001871CE"/>
    <w:rsid w:val="00191718"/>
    <w:rsid w:val="001923CF"/>
    <w:rsid w:val="00192AE5"/>
    <w:rsid w:val="00194235"/>
    <w:rsid w:val="00194E63"/>
    <w:rsid w:val="00195F06"/>
    <w:rsid w:val="001971A1"/>
    <w:rsid w:val="00197798"/>
    <w:rsid w:val="001A1C96"/>
    <w:rsid w:val="001A3C2D"/>
    <w:rsid w:val="001A68BD"/>
    <w:rsid w:val="001A79FB"/>
    <w:rsid w:val="001B137B"/>
    <w:rsid w:val="001B288A"/>
    <w:rsid w:val="001B33B5"/>
    <w:rsid w:val="001B343B"/>
    <w:rsid w:val="001B563B"/>
    <w:rsid w:val="001B6336"/>
    <w:rsid w:val="001B6DD6"/>
    <w:rsid w:val="001C6CDB"/>
    <w:rsid w:val="001C7E9A"/>
    <w:rsid w:val="001D025B"/>
    <w:rsid w:val="001D1637"/>
    <w:rsid w:val="001D4CAE"/>
    <w:rsid w:val="001D516A"/>
    <w:rsid w:val="001D543E"/>
    <w:rsid w:val="001D7C70"/>
    <w:rsid w:val="001E1B25"/>
    <w:rsid w:val="001E263D"/>
    <w:rsid w:val="001E2C7F"/>
    <w:rsid w:val="001E3540"/>
    <w:rsid w:val="001E3CA9"/>
    <w:rsid w:val="001E3CB4"/>
    <w:rsid w:val="001E592B"/>
    <w:rsid w:val="001E742C"/>
    <w:rsid w:val="001F1AD1"/>
    <w:rsid w:val="001F3AD4"/>
    <w:rsid w:val="001F4AE6"/>
    <w:rsid w:val="001F55A3"/>
    <w:rsid w:val="002024FF"/>
    <w:rsid w:val="00202841"/>
    <w:rsid w:val="00203214"/>
    <w:rsid w:val="0020460B"/>
    <w:rsid w:val="00204790"/>
    <w:rsid w:val="00204C75"/>
    <w:rsid w:val="0020606F"/>
    <w:rsid w:val="00207A6C"/>
    <w:rsid w:val="00207ACC"/>
    <w:rsid w:val="0021118D"/>
    <w:rsid w:val="00213E97"/>
    <w:rsid w:val="00217907"/>
    <w:rsid w:val="00217F18"/>
    <w:rsid w:val="00221803"/>
    <w:rsid w:val="002238C3"/>
    <w:rsid w:val="002246AE"/>
    <w:rsid w:val="00225171"/>
    <w:rsid w:val="0023010B"/>
    <w:rsid w:val="0023043E"/>
    <w:rsid w:val="00231102"/>
    <w:rsid w:val="00235EC2"/>
    <w:rsid w:val="00236405"/>
    <w:rsid w:val="002370FC"/>
    <w:rsid w:val="00237FFA"/>
    <w:rsid w:val="00241614"/>
    <w:rsid w:val="0024340B"/>
    <w:rsid w:val="002443BC"/>
    <w:rsid w:val="002479CB"/>
    <w:rsid w:val="0025108E"/>
    <w:rsid w:val="0025216C"/>
    <w:rsid w:val="002521CC"/>
    <w:rsid w:val="00263239"/>
    <w:rsid w:val="0026384F"/>
    <w:rsid w:val="00265573"/>
    <w:rsid w:val="002657A8"/>
    <w:rsid w:val="00270055"/>
    <w:rsid w:val="002705AA"/>
    <w:rsid w:val="0028124C"/>
    <w:rsid w:val="00282B9C"/>
    <w:rsid w:val="0028521C"/>
    <w:rsid w:val="00285BDA"/>
    <w:rsid w:val="00286F0F"/>
    <w:rsid w:val="00291558"/>
    <w:rsid w:val="00291AA3"/>
    <w:rsid w:val="00292588"/>
    <w:rsid w:val="00292BF5"/>
    <w:rsid w:val="00295975"/>
    <w:rsid w:val="0029671F"/>
    <w:rsid w:val="002969FE"/>
    <w:rsid w:val="002A4D43"/>
    <w:rsid w:val="002A64DC"/>
    <w:rsid w:val="002A69C4"/>
    <w:rsid w:val="002A728B"/>
    <w:rsid w:val="002B0E8F"/>
    <w:rsid w:val="002B2788"/>
    <w:rsid w:val="002B3169"/>
    <w:rsid w:val="002B4169"/>
    <w:rsid w:val="002C1C55"/>
    <w:rsid w:val="002C315F"/>
    <w:rsid w:val="002C3979"/>
    <w:rsid w:val="002C6420"/>
    <w:rsid w:val="002C75F4"/>
    <w:rsid w:val="002D1A71"/>
    <w:rsid w:val="002D247E"/>
    <w:rsid w:val="002D28E4"/>
    <w:rsid w:val="002D60BE"/>
    <w:rsid w:val="002D6413"/>
    <w:rsid w:val="002E0303"/>
    <w:rsid w:val="002E038C"/>
    <w:rsid w:val="002E0872"/>
    <w:rsid w:val="002E1369"/>
    <w:rsid w:val="002E2542"/>
    <w:rsid w:val="002E3480"/>
    <w:rsid w:val="002E348E"/>
    <w:rsid w:val="002E4A4B"/>
    <w:rsid w:val="002E544B"/>
    <w:rsid w:val="002E5670"/>
    <w:rsid w:val="002E69CE"/>
    <w:rsid w:val="002F07D6"/>
    <w:rsid w:val="002F25AD"/>
    <w:rsid w:val="002F38E6"/>
    <w:rsid w:val="002F406C"/>
    <w:rsid w:val="002F4CF4"/>
    <w:rsid w:val="002F54EF"/>
    <w:rsid w:val="002F57E9"/>
    <w:rsid w:val="002F7C5A"/>
    <w:rsid w:val="002F7E3D"/>
    <w:rsid w:val="003008D0"/>
    <w:rsid w:val="00300AA7"/>
    <w:rsid w:val="00303719"/>
    <w:rsid w:val="00304202"/>
    <w:rsid w:val="0030529A"/>
    <w:rsid w:val="003058A9"/>
    <w:rsid w:val="00306611"/>
    <w:rsid w:val="0030667E"/>
    <w:rsid w:val="003068E8"/>
    <w:rsid w:val="00307916"/>
    <w:rsid w:val="00310546"/>
    <w:rsid w:val="00310FCD"/>
    <w:rsid w:val="00312E6C"/>
    <w:rsid w:val="0031439C"/>
    <w:rsid w:val="003164BC"/>
    <w:rsid w:val="003203C8"/>
    <w:rsid w:val="00320EB6"/>
    <w:rsid w:val="00321657"/>
    <w:rsid w:val="00322C50"/>
    <w:rsid w:val="00322D09"/>
    <w:rsid w:val="00323761"/>
    <w:rsid w:val="00325FD1"/>
    <w:rsid w:val="003314ED"/>
    <w:rsid w:val="003326DC"/>
    <w:rsid w:val="00332CE3"/>
    <w:rsid w:val="0033342C"/>
    <w:rsid w:val="003356F9"/>
    <w:rsid w:val="00336C5A"/>
    <w:rsid w:val="003372EF"/>
    <w:rsid w:val="00337768"/>
    <w:rsid w:val="00337C18"/>
    <w:rsid w:val="0034009B"/>
    <w:rsid w:val="00340EB1"/>
    <w:rsid w:val="00343815"/>
    <w:rsid w:val="00344D89"/>
    <w:rsid w:val="00345420"/>
    <w:rsid w:val="00345486"/>
    <w:rsid w:val="00346921"/>
    <w:rsid w:val="003471CA"/>
    <w:rsid w:val="00347530"/>
    <w:rsid w:val="00350106"/>
    <w:rsid w:val="003507A7"/>
    <w:rsid w:val="0035149A"/>
    <w:rsid w:val="00354EC2"/>
    <w:rsid w:val="003552C2"/>
    <w:rsid w:val="00356194"/>
    <w:rsid w:val="003569A8"/>
    <w:rsid w:val="00357B73"/>
    <w:rsid w:val="0036062D"/>
    <w:rsid w:val="00361551"/>
    <w:rsid w:val="00361DC0"/>
    <w:rsid w:val="00364F44"/>
    <w:rsid w:val="00365BB2"/>
    <w:rsid w:val="00366FD1"/>
    <w:rsid w:val="00367C21"/>
    <w:rsid w:val="00370330"/>
    <w:rsid w:val="0037389D"/>
    <w:rsid w:val="0039328C"/>
    <w:rsid w:val="00393ED8"/>
    <w:rsid w:val="003953D7"/>
    <w:rsid w:val="003965E7"/>
    <w:rsid w:val="003A117B"/>
    <w:rsid w:val="003A2A2B"/>
    <w:rsid w:val="003A2D52"/>
    <w:rsid w:val="003A34CF"/>
    <w:rsid w:val="003A49EB"/>
    <w:rsid w:val="003A508F"/>
    <w:rsid w:val="003A51F2"/>
    <w:rsid w:val="003A6671"/>
    <w:rsid w:val="003B0B5A"/>
    <w:rsid w:val="003B194D"/>
    <w:rsid w:val="003B1F09"/>
    <w:rsid w:val="003B3133"/>
    <w:rsid w:val="003B3DE7"/>
    <w:rsid w:val="003B493D"/>
    <w:rsid w:val="003B4C2C"/>
    <w:rsid w:val="003B694C"/>
    <w:rsid w:val="003C0435"/>
    <w:rsid w:val="003C1E5F"/>
    <w:rsid w:val="003C77B6"/>
    <w:rsid w:val="003D0090"/>
    <w:rsid w:val="003D194B"/>
    <w:rsid w:val="003D1E5D"/>
    <w:rsid w:val="003D23A2"/>
    <w:rsid w:val="003D368F"/>
    <w:rsid w:val="003D37CD"/>
    <w:rsid w:val="003D50E6"/>
    <w:rsid w:val="003D5ADF"/>
    <w:rsid w:val="003D675F"/>
    <w:rsid w:val="003D779A"/>
    <w:rsid w:val="003E0689"/>
    <w:rsid w:val="003E2347"/>
    <w:rsid w:val="003E2688"/>
    <w:rsid w:val="003E2CC1"/>
    <w:rsid w:val="003E39EE"/>
    <w:rsid w:val="003F0AAB"/>
    <w:rsid w:val="003F2496"/>
    <w:rsid w:val="003F254E"/>
    <w:rsid w:val="00400B17"/>
    <w:rsid w:val="00406634"/>
    <w:rsid w:val="004100BD"/>
    <w:rsid w:val="004131A1"/>
    <w:rsid w:val="004152CE"/>
    <w:rsid w:val="004211BC"/>
    <w:rsid w:val="00421607"/>
    <w:rsid w:val="004239CD"/>
    <w:rsid w:val="004250A6"/>
    <w:rsid w:val="00430D46"/>
    <w:rsid w:val="00434D1C"/>
    <w:rsid w:val="004351E2"/>
    <w:rsid w:val="004361A1"/>
    <w:rsid w:val="00436E1D"/>
    <w:rsid w:val="00443DDC"/>
    <w:rsid w:val="00450866"/>
    <w:rsid w:val="004517FC"/>
    <w:rsid w:val="00453891"/>
    <w:rsid w:val="00454714"/>
    <w:rsid w:val="00454A15"/>
    <w:rsid w:val="0045506E"/>
    <w:rsid w:val="004557CA"/>
    <w:rsid w:val="004560E8"/>
    <w:rsid w:val="004571C5"/>
    <w:rsid w:val="0045723A"/>
    <w:rsid w:val="00463AD5"/>
    <w:rsid w:val="00464DA8"/>
    <w:rsid w:val="0046518F"/>
    <w:rsid w:val="0046559B"/>
    <w:rsid w:val="004710F1"/>
    <w:rsid w:val="004726A8"/>
    <w:rsid w:val="0047458D"/>
    <w:rsid w:val="0047471E"/>
    <w:rsid w:val="0047660D"/>
    <w:rsid w:val="00480FBE"/>
    <w:rsid w:val="004817E3"/>
    <w:rsid w:val="004818F2"/>
    <w:rsid w:val="00481D4C"/>
    <w:rsid w:val="004853B6"/>
    <w:rsid w:val="00485C62"/>
    <w:rsid w:val="0048728F"/>
    <w:rsid w:val="0048730D"/>
    <w:rsid w:val="00492CEC"/>
    <w:rsid w:val="00493CA1"/>
    <w:rsid w:val="00497292"/>
    <w:rsid w:val="004A03B3"/>
    <w:rsid w:val="004A0BEF"/>
    <w:rsid w:val="004A2B28"/>
    <w:rsid w:val="004A4AAF"/>
    <w:rsid w:val="004A50D6"/>
    <w:rsid w:val="004A5B14"/>
    <w:rsid w:val="004A727E"/>
    <w:rsid w:val="004A7C95"/>
    <w:rsid w:val="004B15E0"/>
    <w:rsid w:val="004B205E"/>
    <w:rsid w:val="004B2784"/>
    <w:rsid w:val="004B323F"/>
    <w:rsid w:val="004B6AAC"/>
    <w:rsid w:val="004B7B96"/>
    <w:rsid w:val="004C101F"/>
    <w:rsid w:val="004C7831"/>
    <w:rsid w:val="004D18AC"/>
    <w:rsid w:val="004D2D76"/>
    <w:rsid w:val="004D3445"/>
    <w:rsid w:val="004D3ECB"/>
    <w:rsid w:val="004D5745"/>
    <w:rsid w:val="004E13FD"/>
    <w:rsid w:val="004E1483"/>
    <w:rsid w:val="004E5A96"/>
    <w:rsid w:val="004F0ED6"/>
    <w:rsid w:val="004F2801"/>
    <w:rsid w:val="004F2C02"/>
    <w:rsid w:val="004F4E71"/>
    <w:rsid w:val="004F56DC"/>
    <w:rsid w:val="004F65A7"/>
    <w:rsid w:val="004F6B05"/>
    <w:rsid w:val="00500461"/>
    <w:rsid w:val="005036E6"/>
    <w:rsid w:val="0050427F"/>
    <w:rsid w:val="00504569"/>
    <w:rsid w:val="005061B0"/>
    <w:rsid w:val="00506AEE"/>
    <w:rsid w:val="0051164C"/>
    <w:rsid w:val="0051311A"/>
    <w:rsid w:val="00513AEA"/>
    <w:rsid w:val="00520FCA"/>
    <w:rsid w:val="0052162B"/>
    <w:rsid w:val="00523B40"/>
    <w:rsid w:val="00524686"/>
    <w:rsid w:val="005254E1"/>
    <w:rsid w:val="0052640E"/>
    <w:rsid w:val="00526471"/>
    <w:rsid w:val="0052760E"/>
    <w:rsid w:val="00530A80"/>
    <w:rsid w:val="0053155B"/>
    <w:rsid w:val="00532B33"/>
    <w:rsid w:val="00532D39"/>
    <w:rsid w:val="00533565"/>
    <w:rsid w:val="00535C6D"/>
    <w:rsid w:val="00536F81"/>
    <w:rsid w:val="00537579"/>
    <w:rsid w:val="00540057"/>
    <w:rsid w:val="00541546"/>
    <w:rsid w:val="005426F2"/>
    <w:rsid w:val="00542E75"/>
    <w:rsid w:val="005436DE"/>
    <w:rsid w:val="00545299"/>
    <w:rsid w:val="00545437"/>
    <w:rsid w:val="005479A1"/>
    <w:rsid w:val="00550970"/>
    <w:rsid w:val="00552B15"/>
    <w:rsid w:val="005530EE"/>
    <w:rsid w:val="00554505"/>
    <w:rsid w:val="00555F6A"/>
    <w:rsid w:val="00557984"/>
    <w:rsid w:val="0056247A"/>
    <w:rsid w:val="00562C08"/>
    <w:rsid w:val="005645A4"/>
    <w:rsid w:val="00564631"/>
    <w:rsid w:val="0056550F"/>
    <w:rsid w:val="005655EE"/>
    <w:rsid w:val="0056598E"/>
    <w:rsid w:val="00565D08"/>
    <w:rsid w:val="005678DE"/>
    <w:rsid w:val="00567F29"/>
    <w:rsid w:val="00570978"/>
    <w:rsid w:val="00571DF0"/>
    <w:rsid w:val="00575444"/>
    <w:rsid w:val="00576607"/>
    <w:rsid w:val="00577233"/>
    <w:rsid w:val="00580317"/>
    <w:rsid w:val="0058120C"/>
    <w:rsid w:val="00581740"/>
    <w:rsid w:val="00584060"/>
    <w:rsid w:val="00585B03"/>
    <w:rsid w:val="00587CBD"/>
    <w:rsid w:val="005906CE"/>
    <w:rsid w:val="0059204C"/>
    <w:rsid w:val="00594FA2"/>
    <w:rsid w:val="005962DB"/>
    <w:rsid w:val="005968B0"/>
    <w:rsid w:val="00596F75"/>
    <w:rsid w:val="00596FE9"/>
    <w:rsid w:val="00597946"/>
    <w:rsid w:val="00597AE7"/>
    <w:rsid w:val="005A0500"/>
    <w:rsid w:val="005A1134"/>
    <w:rsid w:val="005A227D"/>
    <w:rsid w:val="005A29A6"/>
    <w:rsid w:val="005A50C0"/>
    <w:rsid w:val="005A6C5A"/>
    <w:rsid w:val="005B1030"/>
    <w:rsid w:val="005B2F94"/>
    <w:rsid w:val="005B4654"/>
    <w:rsid w:val="005B4928"/>
    <w:rsid w:val="005B56ED"/>
    <w:rsid w:val="005B67D0"/>
    <w:rsid w:val="005B694E"/>
    <w:rsid w:val="005B69F6"/>
    <w:rsid w:val="005C01EA"/>
    <w:rsid w:val="005C1C80"/>
    <w:rsid w:val="005C2915"/>
    <w:rsid w:val="005C3A0D"/>
    <w:rsid w:val="005C4910"/>
    <w:rsid w:val="005D07F0"/>
    <w:rsid w:val="005D259E"/>
    <w:rsid w:val="005D2BFE"/>
    <w:rsid w:val="005D3321"/>
    <w:rsid w:val="005D4880"/>
    <w:rsid w:val="005D4FCB"/>
    <w:rsid w:val="005D5216"/>
    <w:rsid w:val="005D6BE8"/>
    <w:rsid w:val="005D6D9F"/>
    <w:rsid w:val="005E3AA1"/>
    <w:rsid w:val="005E4AA5"/>
    <w:rsid w:val="005E5B70"/>
    <w:rsid w:val="005F13AC"/>
    <w:rsid w:val="005F2CA9"/>
    <w:rsid w:val="005F5297"/>
    <w:rsid w:val="005F6FFF"/>
    <w:rsid w:val="00600C8D"/>
    <w:rsid w:val="00600EEC"/>
    <w:rsid w:val="00603172"/>
    <w:rsid w:val="006035C0"/>
    <w:rsid w:val="00603F79"/>
    <w:rsid w:val="0060453E"/>
    <w:rsid w:val="0060473A"/>
    <w:rsid w:val="00604F2F"/>
    <w:rsid w:val="0060568D"/>
    <w:rsid w:val="00606809"/>
    <w:rsid w:val="00607229"/>
    <w:rsid w:val="006125AF"/>
    <w:rsid w:val="006157BF"/>
    <w:rsid w:val="0061629C"/>
    <w:rsid w:val="00621E18"/>
    <w:rsid w:val="00622F32"/>
    <w:rsid w:val="00622F4C"/>
    <w:rsid w:val="006231ED"/>
    <w:rsid w:val="0062528F"/>
    <w:rsid w:val="00630474"/>
    <w:rsid w:val="00630958"/>
    <w:rsid w:val="00630BFF"/>
    <w:rsid w:val="00630C33"/>
    <w:rsid w:val="006330CF"/>
    <w:rsid w:val="00633CAF"/>
    <w:rsid w:val="0063568F"/>
    <w:rsid w:val="00636B76"/>
    <w:rsid w:val="00637382"/>
    <w:rsid w:val="006377C8"/>
    <w:rsid w:val="006404C9"/>
    <w:rsid w:val="00641A5C"/>
    <w:rsid w:val="0064212C"/>
    <w:rsid w:val="0064231B"/>
    <w:rsid w:val="00642940"/>
    <w:rsid w:val="00642C81"/>
    <w:rsid w:val="00642D69"/>
    <w:rsid w:val="00644881"/>
    <w:rsid w:val="00645E8F"/>
    <w:rsid w:val="00647575"/>
    <w:rsid w:val="00650166"/>
    <w:rsid w:val="006530BC"/>
    <w:rsid w:val="00655AAC"/>
    <w:rsid w:val="00656298"/>
    <w:rsid w:val="006567F2"/>
    <w:rsid w:val="00656D59"/>
    <w:rsid w:val="006605BA"/>
    <w:rsid w:val="00660ED6"/>
    <w:rsid w:val="00662454"/>
    <w:rsid w:val="006646C5"/>
    <w:rsid w:val="00665765"/>
    <w:rsid w:val="006677E9"/>
    <w:rsid w:val="00670B00"/>
    <w:rsid w:val="00671D77"/>
    <w:rsid w:val="00671D84"/>
    <w:rsid w:val="006729ED"/>
    <w:rsid w:val="00677FC4"/>
    <w:rsid w:val="00680A14"/>
    <w:rsid w:val="00682BEF"/>
    <w:rsid w:val="006839BB"/>
    <w:rsid w:val="00683EE1"/>
    <w:rsid w:val="006847D1"/>
    <w:rsid w:val="00686159"/>
    <w:rsid w:val="00690024"/>
    <w:rsid w:val="006905F1"/>
    <w:rsid w:val="00690798"/>
    <w:rsid w:val="0069216D"/>
    <w:rsid w:val="00693E95"/>
    <w:rsid w:val="006945C9"/>
    <w:rsid w:val="006A2424"/>
    <w:rsid w:val="006A2B5E"/>
    <w:rsid w:val="006A4127"/>
    <w:rsid w:val="006A45F7"/>
    <w:rsid w:val="006A4727"/>
    <w:rsid w:val="006A59EC"/>
    <w:rsid w:val="006A6D54"/>
    <w:rsid w:val="006A6F97"/>
    <w:rsid w:val="006A7824"/>
    <w:rsid w:val="006B0015"/>
    <w:rsid w:val="006B1067"/>
    <w:rsid w:val="006B1BCF"/>
    <w:rsid w:val="006B23F6"/>
    <w:rsid w:val="006B2AA8"/>
    <w:rsid w:val="006B4791"/>
    <w:rsid w:val="006B56F7"/>
    <w:rsid w:val="006B6691"/>
    <w:rsid w:val="006B6F59"/>
    <w:rsid w:val="006C1439"/>
    <w:rsid w:val="006C1E41"/>
    <w:rsid w:val="006C529F"/>
    <w:rsid w:val="006C75B0"/>
    <w:rsid w:val="006C771A"/>
    <w:rsid w:val="006C7779"/>
    <w:rsid w:val="006C7B08"/>
    <w:rsid w:val="006C7B3D"/>
    <w:rsid w:val="006C7FE0"/>
    <w:rsid w:val="006D18C6"/>
    <w:rsid w:val="006D1F7C"/>
    <w:rsid w:val="006D220B"/>
    <w:rsid w:val="006D39A3"/>
    <w:rsid w:val="006D513F"/>
    <w:rsid w:val="006D62B2"/>
    <w:rsid w:val="006E09C1"/>
    <w:rsid w:val="006E2871"/>
    <w:rsid w:val="006E2D56"/>
    <w:rsid w:val="006E5A31"/>
    <w:rsid w:val="006F40A5"/>
    <w:rsid w:val="006F60DD"/>
    <w:rsid w:val="00700674"/>
    <w:rsid w:val="00701B05"/>
    <w:rsid w:val="00702841"/>
    <w:rsid w:val="00702CF8"/>
    <w:rsid w:val="0070360A"/>
    <w:rsid w:val="00707500"/>
    <w:rsid w:val="007104A9"/>
    <w:rsid w:val="007113B4"/>
    <w:rsid w:val="00715AD6"/>
    <w:rsid w:val="00715D0D"/>
    <w:rsid w:val="00720928"/>
    <w:rsid w:val="00722975"/>
    <w:rsid w:val="00724774"/>
    <w:rsid w:val="007247F7"/>
    <w:rsid w:val="00726A35"/>
    <w:rsid w:val="00727A63"/>
    <w:rsid w:val="00727B89"/>
    <w:rsid w:val="00730A0C"/>
    <w:rsid w:val="00733612"/>
    <w:rsid w:val="00736E8B"/>
    <w:rsid w:val="00737271"/>
    <w:rsid w:val="00737931"/>
    <w:rsid w:val="00741222"/>
    <w:rsid w:val="0074159E"/>
    <w:rsid w:val="007420F1"/>
    <w:rsid w:val="00742504"/>
    <w:rsid w:val="00743623"/>
    <w:rsid w:val="00744255"/>
    <w:rsid w:val="007451A6"/>
    <w:rsid w:val="007456F2"/>
    <w:rsid w:val="0074790B"/>
    <w:rsid w:val="00747BCD"/>
    <w:rsid w:val="00751AE3"/>
    <w:rsid w:val="00753D9B"/>
    <w:rsid w:val="00755AA1"/>
    <w:rsid w:val="00755C63"/>
    <w:rsid w:val="00760806"/>
    <w:rsid w:val="00760BC0"/>
    <w:rsid w:val="007631B8"/>
    <w:rsid w:val="0076726A"/>
    <w:rsid w:val="00767F02"/>
    <w:rsid w:val="00767FA1"/>
    <w:rsid w:val="007702AE"/>
    <w:rsid w:val="00770E58"/>
    <w:rsid w:val="0077142B"/>
    <w:rsid w:val="0077218D"/>
    <w:rsid w:val="00773238"/>
    <w:rsid w:val="00773CB8"/>
    <w:rsid w:val="00775BF2"/>
    <w:rsid w:val="007768EC"/>
    <w:rsid w:val="007816CE"/>
    <w:rsid w:val="00781DE3"/>
    <w:rsid w:val="007839F8"/>
    <w:rsid w:val="00783A6B"/>
    <w:rsid w:val="00791EF7"/>
    <w:rsid w:val="00794E0F"/>
    <w:rsid w:val="00795104"/>
    <w:rsid w:val="00795E99"/>
    <w:rsid w:val="007A1491"/>
    <w:rsid w:val="007A1D45"/>
    <w:rsid w:val="007A49FA"/>
    <w:rsid w:val="007A4E14"/>
    <w:rsid w:val="007A4FAD"/>
    <w:rsid w:val="007A4FED"/>
    <w:rsid w:val="007A633C"/>
    <w:rsid w:val="007A67FF"/>
    <w:rsid w:val="007B00FE"/>
    <w:rsid w:val="007B07EF"/>
    <w:rsid w:val="007B170A"/>
    <w:rsid w:val="007B188E"/>
    <w:rsid w:val="007C432C"/>
    <w:rsid w:val="007C4ACD"/>
    <w:rsid w:val="007C680D"/>
    <w:rsid w:val="007D2EF2"/>
    <w:rsid w:val="007D343E"/>
    <w:rsid w:val="007D4E4F"/>
    <w:rsid w:val="007D750E"/>
    <w:rsid w:val="007E0CC2"/>
    <w:rsid w:val="007E16F4"/>
    <w:rsid w:val="007E2BE3"/>
    <w:rsid w:val="007E3C42"/>
    <w:rsid w:val="007E518C"/>
    <w:rsid w:val="007E5DD7"/>
    <w:rsid w:val="007E6114"/>
    <w:rsid w:val="007E7EBC"/>
    <w:rsid w:val="007F3996"/>
    <w:rsid w:val="00801643"/>
    <w:rsid w:val="008031AC"/>
    <w:rsid w:val="00806A59"/>
    <w:rsid w:val="00813FA3"/>
    <w:rsid w:val="008171B3"/>
    <w:rsid w:val="008179F7"/>
    <w:rsid w:val="0082100C"/>
    <w:rsid w:val="00821D12"/>
    <w:rsid w:val="0082213C"/>
    <w:rsid w:val="008238DE"/>
    <w:rsid w:val="008249BD"/>
    <w:rsid w:val="00825C84"/>
    <w:rsid w:val="00826B15"/>
    <w:rsid w:val="008270D5"/>
    <w:rsid w:val="00833636"/>
    <w:rsid w:val="00835A3D"/>
    <w:rsid w:val="008363F6"/>
    <w:rsid w:val="00837E33"/>
    <w:rsid w:val="00837FEF"/>
    <w:rsid w:val="00841987"/>
    <w:rsid w:val="00841E4B"/>
    <w:rsid w:val="0084379B"/>
    <w:rsid w:val="00844F30"/>
    <w:rsid w:val="0084706E"/>
    <w:rsid w:val="00847696"/>
    <w:rsid w:val="00850332"/>
    <w:rsid w:val="00850852"/>
    <w:rsid w:val="00851EB8"/>
    <w:rsid w:val="0085370A"/>
    <w:rsid w:val="00854790"/>
    <w:rsid w:val="0085734F"/>
    <w:rsid w:val="00857D56"/>
    <w:rsid w:val="008610B0"/>
    <w:rsid w:val="00862A33"/>
    <w:rsid w:val="00862D76"/>
    <w:rsid w:val="00863C1B"/>
    <w:rsid w:val="00864A94"/>
    <w:rsid w:val="00865F41"/>
    <w:rsid w:val="00866CCC"/>
    <w:rsid w:val="00871719"/>
    <w:rsid w:val="00871D48"/>
    <w:rsid w:val="00872239"/>
    <w:rsid w:val="0087258C"/>
    <w:rsid w:val="008735EF"/>
    <w:rsid w:val="008740B0"/>
    <w:rsid w:val="008747CF"/>
    <w:rsid w:val="00874C33"/>
    <w:rsid w:val="008776AE"/>
    <w:rsid w:val="0088118C"/>
    <w:rsid w:val="008854E6"/>
    <w:rsid w:val="00886847"/>
    <w:rsid w:val="00887FDB"/>
    <w:rsid w:val="008904EC"/>
    <w:rsid w:val="0089150F"/>
    <w:rsid w:val="00893807"/>
    <w:rsid w:val="0089721A"/>
    <w:rsid w:val="008A0D78"/>
    <w:rsid w:val="008A1962"/>
    <w:rsid w:val="008A489A"/>
    <w:rsid w:val="008A4BA4"/>
    <w:rsid w:val="008A79DE"/>
    <w:rsid w:val="008B11B2"/>
    <w:rsid w:val="008B13DF"/>
    <w:rsid w:val="008B297E"/>
    <w:rsid w:val="008B7390"/>
    <w:rsid w:val="008B7691"/>
    <w:rsid w:val="008C0BD6"/>
    <w:rsid w:val="008C0FFF"/>
    <w:rsid w:val="008C1125"/>
    <w:rsid w:val="008C1AB6"/>
    <w:rsid w:val="008C204A"/>
    <w:rsid w:val="008C31DC"/>
    <w:rsid w:val="008C3F47"/>
    <w:rsid w:val="008C443A"/>
    <w:rsid w:val="008C5626"/>
    <w:rsid w:val="008C69BF"/>
    <w:rsid w:val="008C6AEB"/>
    <w:rsid w:val="008C752B"/>
    <w:rsid w:val="008D1C83"/>
    <w:rsid w:val="008D37C2"/>
    <w:rsid w:val="008D5F7E"/>
    <w:rsid w:val="008D6B3B"/>
    <w:rsid w:val="008E3017"/>
    <w:rsid w:val="008F0769"/>
    <w:rsid w:val="008F1BD0"/>
    <w:rsid w:val="008F1E25"/>
    <w:rsid w:val="008F21D3"/>
    <w:rsid w:val="008F285E"/>
    <w:rsid w:val="008F4A39"/>
    <w:rsid w:val="008F56C9"/>
    <w:rsid w:val="009002EF"/>
    <w:rsid w:val="00900CAB"/>
    <w:rsid w:val="00900F6B"/>
    <w:rsid w:val="00900FBA"/>
    <w:rsid w:val="00901F54"/>
    <w:rsid w:val="009026E4"/>
    <w:rsid w:val="00903547"/>
    <w:rsid w:val="00904401"/>
    <w:rsid w:val="0090456F"/>
    <w:rsid w:val="009047E8"/>
    <w:rsid w:val="00904914"/>
    <w:rsid w:val="009054B0"/>
    <w:rsid w:val="009068BB"/>
    <w:rsid w:val="00906BE2"/>
    <w:rsid w:val="00906D7E"/>
    <w:rsid w:val="009077E3"/>
    <w:rsid w:val="009102E9"/>
    <w:rsid w:val="00910D39"/>
    <w:rsid w:val="0091355D"/>
    <w:rsid w:val="00913BC0"/>
    <w:rsid w:val="00914936"/>
    <w:rsid w:val="00914CFC"/>
    <w:rsid w:val="00920A15"/>
    <w:rsid w:val="00922D5B"/>
    <w:rsid w:val="009258C7"/>
    <w:rsid w:val="00926A92"/>
    <w:rsid w:val="00927133"/>
    <w:rsid w:val="00930139"/>
    <w:rsid w:val="00931132"/>
    <w:rsid w:val="009311C7"/>
    <w:rsid w:val="00933327"/>
    <w:rsid w:val="00933BD9"/>
    <w:rsid w:val="009360B3"/>
    <w:rsid w:val="009370D7"/>
    <w:rsid w:val="00944753"/>
    <w:rsid w:val="0094552C"/>
    <w:rsid w:val="009460CF"/>
    <w:rsid w:val="00951568"/>
    <w:rsid w:val="00953396"/>
    <w:rsid w:val="0095361A"/>
    <w:rsid w:val="00954D57"/>
    <w:rsid w:val="0095639B"/>
    <w:rsid w:val="00957BCA"/>
    <w:rsid w:val="0096114C"/>
    <w:rsid w:val="009623C6"/>
    <w:rsid w:val="0096333A"/>
    <w:rsid w:val="009656C4"/>
    <w:rsid w:val="00966021"/>
    <w:rsid w:val="00966250"/>
    <w:rsid w:val="00966530"/>
    <w:rsid w:val="00966A05"/>
    <w:rsid w:val="009675B2"/>
    <w:rsid w:val="009717E7"/>
    <w:rsid w:val="00971FF9"/>
    <w:rsid w:val="00976217"/>
    <w:rsid w:val="009806AB"/>
    <w:rsid w:val="00980972"/>
    <w:rsid w:val="00980B3C"/>
    <w:rsid w:val="0098200D"/>
    <w:rsid w:val="00983996"/>
    <w:rsid w:val="00985BCA"/>
    <w:rsid w:val="00985F36"/>
    <w:rsid w:val="009874CB"/>
    <w:rsid w:val="00987A2E"/>
    <w:rsid w:val="009907B6"/>
    <w:rsid w:val="009920DA"/>
    <w:rsid w:val="009970B4"/>
    <w:rsid w:val="009A02FC"/>
    <w:rsid w:val="009A2C00"/>
    <w:rsid w:val="009A4252"/>
    <w:rsid w:val="009A50E8"/>
    <w:rsid w:val="009A708A"/>
    <w:rsid w:val="009A7864"/>
    <w:rsid w:val="009A7900"/>
    <w:rsid w:val="009B24A3"/>
    <w:rsid w:val="009B4725"/>
    <w:rsid w:val="009B510A"/>
    <w:rsid w:val="009B5BA7"/>
    <w:rsid w:val="009B6E25"/>
    <w:rsid w:val="009B704B"/>
    <w:rsid w:val="009B74EF"/>
    <w:rsid w:val="009B7B77"/>
    <w:rsid w:val="009B7F9C"/>
    <w:rsid w:val="009C0093"/>
    <w:rsid w:val="009C0C0E"/>
    <w:rsid w:val="009C2410"/>
    <w:rsid w:val="009C7DA4"/>
    <w:rsid w:val="009D0221"/>
    <w:rsid w:val="009D2B47"/>
    <w:rsid w:val="009D2E04"/>
    <w:rsid w:val="009D3293"/>
    <w:rsid w:val="009D3FA4"/>
    <w:rsid w:val="009D5008"/>
    <w:rsid w:val="009D5022"/>
    <w:rsid w:val="009D51B4"/>
    <w:rsid w:val="009D7403"/>
    <w:rsid w:val="009E005F"/>
    <w:rsid w:val="009E1501"/>
    <w:rsid w:val="009E338A"/>
    <w:rsid w:val="009E3812"/>
    <w:rsid w:val="009E4E0B"/>
    <w:rsid w:val="009E60C7"/>
    <w:rsid w:val="009E620E"/>
    <w:rsid w:val="009E65AB"/>
    <w:rsid w:val="009E7201"/>
    <w:rsid w:val="009E7216"/>
    <w:rsid w:val="009E7717"/>
    <w:rsid w:val="009E7C15"/>
    <w:rsid w:val="009F0EED"/>
    <w:rsid w:val="009F2EB8"/>
    <w:rsid w:val="009F4536"/>
    <w:rsid w:val="009F58CB"/>
    <w:rsid w:val="009F6447"/>
    <w:rsid w:val="00A0184C"/>
    <w:rsid w:val="00A024A4"/>
    <w:rsid w:val="00A0288D"/>
    <w:rsid w:val="00A02898"/>
    <w:rsid w:val="00A028D6"/>
    <w:rsid w:val="00A037F1"/>
    <w:rsid w:val="00A06852"/>
    <w:rsid w:val="00A117E5"/>
    <w:rsid w:val="00A160CE"/>
    <w:rsid w:val="00A16896"/>
    <w:rsid w:val="00A17090"/>
    <w:rsid w:val="00A2122C"/>
    <w:rsid w:val="00A21570"/>
    <w:rsid w:val="00A23D93"/>
    <w:rsid w:val="00A24301"/>
    <w:rsid w:val="00A2491F"/>
    <w:rsid w:val="00A25C2F"/>
    <w:rsid w:val="00A25D65"/>
    <w:rsid w:val="00A26DA7"/>
    <w:rsid w:val="00A307A4"/>
    <w:rsid w:val="00A327D1"/>
    <w:rsid w:val="00A3297E"/>
    <w:rsid w:val="00A32F52"/>
    <w:rsid w:val="00A3322B"/>
    <w:rsid w:val="00A33B37"/>
    <w:rsid w:val="00A3627B"/>
    <w:rsid w:val="00A36DF1"/>
    <w:rsid w:val="00A439E9"/>
    <w:rsid w:val="00A43C39"/>
    <w:rsid w:val="00A450BF"/>
    <w:rsid w:val="00A45710"/>
    <w:rsid w:val="00A5026F"/>
    <w:rsid w:val="00A52261"/>
    <w:rsid w:val="00A52F25"/>
    <w:rsid w:val="00A5346D"/>
    <w:rsid w:val="00A55DBC"/>
    <w:rsid w:val="00A56BD2"/>
    <w:rsid w:val="00A56D13"/>
    <w:rsid w:val="00A578F2"/>
    <w:rsid w:val="00A612BE"/>
    <w:rsid w:val="00A64141"/>
    <w:rsid w:val="00A65620"/>
    <w:rsid w:val="00A66069"/>
    <w:rsid w:val="00A67F6D"/>
    <w:rsid w:val="00A71920"/>
    <w:rsid w:val="00A71D06"/>
    <w:rsid w:val="00A749FB"/>
    <w:rsid w:val="00A805C2"/>
    <w:rsid w:val="00A81942"/>
    <w:rsid w:val="00A81E8A"/>
    <w:rsid w:val="00A84138"/>
    <w:rsid w:val="00A84AAA"/>
    <w:rsid w:val="00A8538A"/>
    <w:rsid w:val="00A85447"/>
    <w:rsid w:val="00A858D6"/>
    <w:rsid w:val="00A86997"/>
    <w:rsid w:val="00A926BA"/>
    <w:rsid w:val="00A92B6E"/>
    <w:rsid w:val="00A92E29"/>
    <w:rsid w:val="00A934C9"/>
    <w:rsid w:val="00A93D21"/>
    <w:rsid w:val="00A96FC0"/>
    <w:rsid w:val="00AA0F6E"/>
    <w:rsid w:val="00AA103A"/>
    <w:rsid w:val="00AA239B"/>
    <w:rsid w:val="00AA33FC"/>
    <w:rsid w:val="00AA3BF5"/>
    <w:rsid w:val="00AA5617"/>
    <w:rsid w:val="00AA58B6"/>
    <w:rsid w:val="00AA5B62"/>
    <w:rsid w:val="00AA76F2"/>
    <w:rsid w:val="00AB24F7"/>
    <w:rsid w:val="00AB2F13"/>
    <w:rsid w:val="00AB36F6"/>
    <w:rsid w:val="00AB737F"/>
    <w:rsid w:val="00AC2D86"/>
    <w:rsid w:val="00AC442C"/>
    <w:rsid w:val="00AD4373"/>
    <w:rsid w:val="00AD4B24"/>
    <w:rsid w:val="00AD51E6"/>
    <w:rsid w:val="00AD52CB"/>
    <w:rsid w:val="00AD79DE"/>
    <w:rsid w:val="00AE020F"/>
    <w:rsid w:val="00AE0477"/>
    <w:rsid w:val="00AE0F78"/>
    <w:rsid w:val="00AE1C64"/>
    <w:rsid w:val="00AE2E6F"/>
    <w:rsid w:val="00AE42FB"/>
    <w:rsid w:val="00AE5E0A"/>
    <w:rsid w:val="00AE6206"/>
    <w:rsid w:val="00AE62D8"/>
    <w:rsid w:val="00AE7141"/>
    <w:rsid w:val="00AE7625"/>
    <w:rsid w:val="00AF19FD"/>
    <w:rsid w:val="00AF24FE"/>
    <w:rsid w:val="00AF3AF0"/>
    <w:rsid w:val="00AF4879"/>
    <w:rsid w:val="00AF548B"/>
    <w:rsid w:val="00AF7C71"/>
    <w:rsid w:val="00B00650"/>
    <w:rsid w:val="00B00F1E"/>
    <w:rsid w:val="00B03743"/>
    <w:rsid w:val="00B03904"/>
    <w:rsid w:val="00B047C6"/>
    <w:rsid w:val="00B05087"/>
    <w:rsid w:val="00B1222C"/>
    <w:rsid w:val="00B1496B"/>
    <w:rsid w:val="00B1641C"/>
    <w:rsid w:val="00B16FE4"/>
    <w:rsid w:val="00B209C1"/>
    <w:rsid w:val="00B216F2"/>
    <w:rsid w:val="00B22F33"/>
    <w:rsid w:val="00B248AC"/>
    <w:rsid w:val="00B249AB"/>
    <w:rsid w:val="00B24FC1"/>
    <w:rsid w:val="00B268A1"/>
    <w:rsid w:val="00B276F4"/>
    <w:rsid w:val="00B27BE8"/>
    <w:rsid w:val="00B30F2E"/>
    <w:rsid w:val="00B34562"/>
    <w:rsid w:val="00B34C7D"/>
    <w:rsid w:val="00B35907"/>
    <w:rsid w:val="00B375DF"/>
    <w:rsid w:val="00B37E16"/>
    <w:rsid w:val="00B40270"/>
    <w:rsid w:val="00B4032B"/>
    <w:rsid w:val="00B40A2C"/>
    <w:rsid w:val="00B411A6"/>
    <w:rsid w:val="00B416B6"/>
    <w:rsid w:val="00B421E8"/>
    <w:rsid w:val="00B42DEF"/>
    <w:rsid w:val="00B45A8F"/>
    <w:rsid w:val="00B463F7"/>
    <w:rsid w:val="00B46926"/>
    <w:rsid w:val="00B46AC4"/>
    <w:rsid w:val="00B471CB"/>
    <w:rsid w:val="00B475B9"/>
    <w:rsid w:val="00B47E04"/>
    <w:rsid w:val="00B5112B"/>
    <w:rsid w:val="00B5387C"/>
    <w:rsid w:val="00B54335"/>
    <w:rsid w:val="00B54B93"/>
    <w:rsid w:val="00B5642E"/>
    <w:rsid w:val="00B577A6"/>
    <w:rsid w:val="00B612CB"/>
    <w:rsid w:val="00B61424"/>
    <w:rsid w:val="00B63490"/>
    <w:rsid w:val="00B63FC6"/>
    <w:rsid w:val="00B64289"/>
    <w:rsid w:val="00B667A2"/>
    <w:rsid w:val="00B668BD"/>
    <w:rsid w:val="00B668FA"/>
    <w:rsid w:val="00B66910"/>
    <w:rsid w:val="00B67235"/>
    <w:rsid w:val="00B678EF"/>
    <w:rsid w:val="00B72586"/>
    <w:rsid w:val="00B72ACB"/>
    <w:rsid w:val="00B72B2E"/>
    <w:rsid w:val="00B735BE"/>
    <w:rsid w:val="00B7360C"/>
    <w:rsid w:val="00B738F7"/>
    <w:rsid w:val="00B7463E"/>
    <w:rsid w:val="00B74953"/>
    <w:rsid w:val="00B760DB"/>
    <w:rsid w:val="00B7706D"/>
    <w:rsid w:val="00B80F57"/>
    <w:rsid w:val="00B810CD"/>
    <w:rsid w:val="00B8262D"/>
    <w:rsid w:val="00B82A94"/>
    <w:rsid w:val="00B9105E"/>
    <w:rsid w:val="00B95179"/>
    <w:rsid w:val="00B97D5F"/>
    <w:rsid w:val="00BA0DAE"/>
    <w:rsid w:val="00BA233A"/>
    <w:rsid w:val="00BA25F9"/>
    <w:rsid w:val="00BA4101"/>
    <w:rsid w:val="00BA50EC"/>
    <w:rsid w:val="00BA5B68"/>
    <w:rsid w:val="00BB0223"/>
    <w:rsid w:val="00BB03DB"/>
    <w:rsid w:val="00BB0BA6"/>
    <w:rsid w:val="00BB1E9D"/>
    <w:rsid w:val="00BB23D2"/>
    <w:rsid w:val="00BB3970"/>
    <w:rsid w:val="00BB682B"/>
    <w:rsid w:val="00BC29E5"/>
    <w:rsid w:val="00BC3FD3"/>
    <w:rsid w:val="00BC555F"/>
    <w:rsid w:val="00BC79A4"/>
    <w:rsid w:val="00BC7D18"/>
    <w:rsid w:val="00BD0648"/>
    <w:rsid w:val="00BD0878"/>
    <w:rsid w:val="00BD0D20"/>
    <w:rsid w:val="00BD1183"/>
    <w:rsid w:val="00BD293F"/>
    <w:rsid w:val="00BD658C"/>
    <w:rsid w:val="00BE09FE"/>
    <w:rsid w:val="00BE0AA4"/>
    <w:rsid w:val="00BE2527"/>
    <w:rsid w:val="00BE25EE"/>
    <w:rsid w:val="00BE443D"/>
    <w:rsid w:val="00BE49E3"/>
    <w:rsid w:val="00BE6BD5"/>
    <w:rsid w:val="00BE7514"/>
    <w:rsid w:val="00BF1F36"/>
    <w:rsid w:val="00BF265F"/>
    <w:rsid w:val="00BF40F0"/>
    <w:rsid w:val="00BF4195"/>
    <w:rsid w:val="00BF49D9"/>
    <w:rsid w:val="00BF4D68"/>
    <w:rsid w:val="00BF7282"/>
    <w:rsid w:val="00BF78E8"/>
    <w:rsid w:val="00C01D75"/>
    <w:rsid w:val="00C03C73"/>
    <w:rsid w:val="00C04F07"/>
    <w:rsid w:val="00C06157"/>
    <w:rsid w:val="00C070B7"/>
    <w:rsid w:val="00C075B6"/>
    <w:rsid w:val="00C075E1"/>
    <w:rsid w:val="00C12ED8"/>
    <w:rsid w:val="00C16281"/>
    <w:rsid w:val="00C165E2"/>
    <w:rsid w:val="00C22325"/>
    <w:rsid w:val="00C23624"/>
    <w:rsid w:val="00C23817"/>
    <w:rsid w:val="00C253B9"/>
    <w:rsid w:val="00C266CA"/>
    <w:rsid w:val="00C27E7E"/>
    <w:rsid w:val="00C27FA5"/>
    <w:rsid w:val="00C309FE"/>
    <w:rsid w:val="00C30E91"/>
    <w:rsid w:val="00C31FB9"/>
    <w:rsid w:val="00C336C6"/>
    <w:rsid w:val="00C3540A"/>
    <w:rsid w:val="00C3623F"/>
    <w:rsid w:val="00C36537"/>
    <w:rsid w:val="00C379CA"/>
    <w:rsid w:val="00C405E2"/>
    <w:rsid w:val="00C40613"/>
    <w:rsid w:val="00C41B4F"/>
    <w:rsid w:val="00C42FC7"/>
    <w:rsid w:val="00C4750C"/>
    <w:rsid w:val="00C54781"/>
    <w:rsid w:val="00C5515E"/>
    <w:rsid w:val="00C5616C"/>
    <w:rsid w:val="00C56D24"/>
    <w:rsid w:val="00C60E80"/>
    <w:rsid w:val="00C6137E"/>
    <w:rsid w:val="00C62B02"/>
    <w:rsid w:val="00C66BA5"/>
    <w:rsid w:val="00C744D9"/>
    <w:rsid w:val="00C75AF9"/>
    <w:rsid w:val="00C75BCA"/>
    <w:rsid w:val="00C75D2E"/>
    <w:rsid w:val="00C76750"/>
    <w:rsid w:val="00C77671"/>
    <w:rsid w:val="00C778FE"/>
    <w:rsid w:val="00C823DC"/>
    <w:rsid w:val="00C82916"/>
    <w:rsid w:val="00C870FB"/>
    <w:rsid w:val="00C87656"/>
    <w:rsid w:val="00C87D62"/>
    <w:rsid w:val="00C91B22"/>
    <w:rsid w:val="00C91B5C"/>
    <w:rsid w:val="00C92517"/>
    <w:rsid w:val="00C93A28"/>
    <w:rsid w:val="00C96681"/>
    <w:rsid w:val="00C96D9C"/>
    <w:rsid w:val="00C975C0"/>
    <w:rsid w:val="00CA15D9"/>
    <w:rsid w:val="00CA3287"/>
    <w:rsid w:val="00CA3D14"/>
    <w:rsid w:val="00CA44D4"/>
    <w:rsid w:val="00CA537F"/>
    <w:rsid w:val="00CA719A"/>
    <w:rsid w:val="00CB041D"/>
    <w:rsid w:val="00CB3647"/>
    <w:rsid w:val="00CB3794"/>
    <w:rsid w:val="00CB50E2"/>
    <w:rsid w:val="00CB70A7"/>
    <w:rsid w:val="00CC05A1"/>
    <w:rsid w:val="00CC2917"/>
    <w:rsid w:val="00CC5273"/>
    <w:rsid w:val="00CC5AB8"/>
    <w:rsid w:val="00CC675F"/>
    <w:rsid w:val="00CD182C"/>
    <w:rsid w:val="00CD1CCF"/>
    <w:rsid w:val="00CD2DA5"/>
    <w:rsid w:val="00CD36F9"/>
    <w:rsid w:val="00CD446D"/>
    <w:rsid w:val="00CD4485"/>
    <w:rsid w:val="00CD52F0"/>
    <w:rsid w:val="00CD5A27"/>
    <w:rsid w:val="00CD6A9A"/>
    <w:rsid w:val="00CE0A00"/>
    <w:rsid w:val="00CE29CD"/>
    <w:rsid w:val="00CE3034"/>
    <w:rsid w:val="00CE3C8B"/>
    <w:rsid w:val="00CE7797"/>
    <w:rsid w:val="00CE7FBD"/>
    <w:rsid w:val="00CF35C4"/>
    <w:rsid w:val="00CF4685"/>
    <w:rsid w:val="00CF54FB"/>
    <w:rsid w:val="00CF7B02"/>
    <w:rsid w:val="00D010F0"/>
    <w:rsid w:val="00D019CA"/>
    <w:rsid w:val="00D03542"/>
    <w:rsid w:val="00D04E9A"/>
    <w:rsid w:val="00D05359"/>
    <w:rsid w:val="00D06CD9"/>
    <w:rsid w:val="00D072CC"/>
    <w:rsid w:val="00D11E2F"/>
    <w:rsid w:val="00D139A4"/>
    <w:rsid w:val="00D14143"/>
    <w:rsid w:val="00D14447"/>
    <w:rsid w:val="00D153F9"/>
    <w:rsid w:val="00D15478"/>
    <w:rsid w:val="00D1718F"/>
    <w:rsid w:val="00D1760A"/>
    <w:rsid w:val="00D221E7"/>
    <w:rsid w:val="00D232CD"/>
    <w:rsid w:val="00D2468D"/>
    <w:rsid w:val="00D24C7F"/>
    <w:rsid w:val="00D277A4"/>
    <w:rsid w:val="00D32DE4"/>
    <w:rsid w:val="00D37E85"/>
    <w:rsid w:val="00D41B89"/>
    <w:rsid w:val="00D424C5"/>
    <w:rsid w:val="00D443DF"/>
    <w:rsid w:val="00D44AD9"/>
    <w:rsid w:val="00D450B2"/>
    <w:rsid w:val="00D47171"/>
    <w:rsid w:val="00D4755D"/>
    <w:rsid w:val="00D47AE2"/>
    <w:rsid w:val="00D50831"/>
    <w:rsid w:val="00D53348"/>
    <w:rsid w:val="00D53F00"/>
    <w:rsid w:val="00D556FC"/>
    <w:rsid w:val="00D55BB7"/>
    <w:rsid w:val="00D56B32"/>
    <w:rsid w:val="00D570F5"/>
    <w:rsid w:val="00D57532"/>
    <w:rsid w:val="00D57E5D"/>
    <w:rsid w:val="00D610D1"/>
    <w:rsid w:val="00D61FB4"/>
    <w:rsid w:val="00D62827"/>
    <w:rsid w:val="00D63A79"/>
    <w:rsid w:val="00D6655D"/>
    <w:rsid w:val="00D6684B"/>
    <w:rsid w:val="00D669B9"/>
    <w:rsid w:val="00D675E9"/>
    <w:rsid w:val="00D77045"/>
    <w:rsid w:val="00D81013"/>
    <w:rsid w:val="00D91371"/>
    <w:rsid w:val="00D91D42"/>
    <w:rsid w:val="00D93658"/>
    <w:rsid w:val="00D953AE"/>
    <w:rsid w:val="00D95CFC"/>
    <w:rsid w:val="00D97F0B"/>
    <w:rsid w:val="00DA1F98"/>
    <w:rsid w:val="00DA2116"/>
    <w:rsid w:val="00DA331C"/>
    <w:rsid w:val="00DA3B26"/>
    <w:rsid w:val="00DA4D3B"/>
    <w:rsid w:val="00DA7E5D"/>
    <w:rsid w:val="00DB0055"/>
    <w:rsid w:val="00DB02E5"/>
    <w:rsid w:val="00DB084D"/>
    <w:rsid w:val="00DB0A55"/>
    <w:rsid w:val="00DB29AA"/>
    <w:rsid w:val="00DB33B6"/>
    <w:rsid w:val="00DB381D"/>
    <w:rsid w:val="00DB4BD3"/>
    <w:rsid w:val="00DB7676"/>
    <w:rsid w:val="00DB7BA5"/>
    <w:rsid w:val="00DB7D02"/>
    <w:rsid w:val="00DC014D"/>
    <w:rsid w:val="00DC08E7"/>
    <w:rsid w:val="00DC2076"/>
    <w:rsid w:val="00DC541C"/>
    <w:rsid w:val="00DC69ED"/>
    <w:rsid w:val="00DC72F5"/>
    <w:rsid w:val="00DC7495"/>
    <w:rsid w:val="00DD0693"/>
    <w:rsid w:val="00DD0FA7"/>
    <w:rsid w:val="00DD18CF"/>
    <w:rsid w:val="00DD1FB9"/>
    <w:rsid w:val="00DD290D"/>
    <w:rsid w:val="00DD3B41"/>
    <w:rsid w:val="00DD3CF8"/>
    <w:rsid w:val="00DD3DD4"/>
    <w:rsid w:val="00DD4F24"/>
    <w:rsid w:val="00DD523B"/>
    <w:rsid w:val="00DD7E4A"/>
    <w:rsid w:val="00DE120C"/>
    <w:rsid w:val="00DE16FB"/>
    <w:rsid w:val="00DE26AC"/>
    <w:rsid w:val="00DE50C4"/>
    <w:rsid w:val="00DF1306"/>
    <w:rsid w:val="00DF5FE7"/>
    <w:rsid w:val="00DF69E6"/>
    <w:rsid w:val="00E0125D"/>
    <w:rsid w:val="00E02A48"/>
    <w:rsid w:val="00E02C21"/>
    <w:rsid w:val="00E02F36"/>
    <w:rsid w:val="00E04B7F"/>
    <w:rsid w:val="00E066C3"/>
    <w:rsid w:val="00E11130"/>
    <w:rsid w:val="00E11340"/>
    <w:rsid w:val="00E11A1F"/>
    <w:rsid w:val="00E1320A"/>
    <w:rsid w:val="00E14030"/>
    <w:rsid w:val="00E148C6"/>
    <w:rsid w:val="00E14D94"/>
    <w:rsid w:val="00E16333"/>
    <w:rsid w:val="00E16570"/>
    <w:rsid w:val="00E20095"/>
    <w:rsid w:val="00E20A0C"/>
    <w:rsid w:val="00E20DEB"/>
    <w:rsid w:val="00E22B92"/>
    <w:rsid w:val="00E246DC"/>
    <w:rsid w:val="00E264EA"/>
    <w:rsid w:val="00E32285"/>
    <w:rsid w:val="00E33C0E"/>
    <w:rsid w:val="00E34C57"/>
    <w:rsid w:val="00E40555"/>
    <w:rsid w:val="00E41130"/>
    <w:rsid w:val="00E41CAD"/>
    <w:rsid w:val="00E42F40"/>
    <w:rsid w:val="00E44569"/>
    <w:rsid w:val="00E44ADE"/>
    <w:rsid w:val="00E44ED5"/>
    <w:rsid w:val="00E45537"/>
    <w:rsid w:val="00E47719"/>
    <w:rsid w:val="00E500DE"/>
    <w:rsid w:val="00E5267A"/>
    <w:rsid w:val="00E5381A"/>
    <w:rsid w:val="00E538B9"/>
    <w:rsid w:val="00E546EC"/>
    <w:rsid w:val="00E55C63"/>
    <w:rsid w:val="00E568FD"/>
    <w:rsid w:val="00E572BC"/>
    <w:rsid w:val="00E573EF"/>
    <w:rsid w:val="00E633ED"/>
    <w:rsid w:val="00E6429E"/>
    <w:rsid w:val="00E64373"/>
    <w:rsid w:val="00E64AF6"/>
    <w:rsid w:val="00E657E5"/>
    <w:rsid w:val="00E7019B"/>
    <w:rsid w:val="00E74243"/>
    <w:rsid w:val="00E75150"/>
    <w:rsid w:val="00E75CD7"/>
    <w:rsid w:val="00E76105"/>
    <w:rsid w:val="00E76AA7"/>
    <w:rsid w:val="00E77250"/>
    <w:rsid w:val="00E773EC"/>
    <w:rsid w:val="00E8019B"/>
    <w:rsid w:val="00E82C70"/>
    <w:rsid w:val="00E82C91"/>
    <w:rsid w:val="00E85C76"/>
    <w:rsid w:val="00E8630D"/>
    <w:rsid w:val="00E86707"/>
    <w:rsid w:val="00E87205"/>
    <w:rsid w:val="00E87F4A"/>
    <w:rsid w:val="00E9023B"/>
    <w:rsid w:val="00E903C3"/>
    <w:rsid w:val="00E92B11"/>
    <w:rsid w:val="00E92D03"/>
    <w:rsid w:val="00E9334C"/>
    <w:rsid w:val="00E94064"/>
    <w:rsid w:val="00E940C4"/>
    <w:rsid w:val="00E94EE5"/>
    <w:rsid w:val="00E953D4"/>
    <w:rsid w:val="00E95A97"/>
    <w:rsid w:val="00E95DD0"/>
    <w:rsid w:val="00E97E6A"/>
    <w:rsid w:val="00EA313F"/>
    <w:rsid w:val="00EA3D7D"/>
    <w:rsid w:val="00EA3E24"/>
    <w:rsid w:val="00EB01CE"/>
    <w:rsid w:val="00EB1068"/>
    <w:rsid w:val="00EB2078"/>
    <w:rsid w:val="00EB27F1"/>
    <w:rsid w:val="00EB4835"/>
    <w:rsid w:val="00EB616B"/>
    <w:rsid w:val="00EB6B8B"/>
    <w:rsid w:val="00EC0A5C"/>
    <w:rsid w:val="00EC3447"/>
    <w:rsid w:val="00EC4A03"/>
    <w:rsid w:val="00EC4CB1"/>
    <w:rsid w:val="00EC5516"/>
    <w:rsid w:val="00EC5812"/>
    <w:rsid w:val="00EC7007"/>
    <w:rsid w:val="00EC70B2"/>
    <w:rsid w:val="00ED03D2"/>
    <w:rsid w:val="00ED0607"/>
    <w:rsid w:val="00ED09BF"/>
    <w:rsid w:val="00ED4A81"/>
    <w:rsid w:val="00ED4BCA"/>
    <w:rsid w:val="00ED6DA9"/>
    <w:rsid w:val="00ED7DE6"/>
    <w:rsid w:val="00EE064F"/>
    <w:rsid w:val="00EE4204"/>
    <w:rsid w:val="00EE467C"/>
    <w:rsid w:val="00EE4D94"/>
    <w:rsid w:val="00EE77E7"/>
    <w:rsid w:val="00EE7CA9"/>
    <w:rsid w:val="00EF2388"/>
    <w:rsid w:val="00EF40B1"/>
    <w:rsid w:val="00EF480D"/>
    <w:rsid w:val="00EF4ECB"/>
    <w:rsid w:val="00EF6617"/>
    <w:rsid w:val="00EF6BF2"/>
    <w:rsid w:val="00EF7541"/>
    <w:rsid w:val="00F03FBA"/>
    <w:rsid w:val="00F05232"/>
    <w:rsid w:val="00F057F9"/>
    <w:rsid w:val="00F06F64"/>
    <w:rsid w:val="00F11337"/>
    <w:rsid w:val="00F116AA"/>
    <w:rsid w:val="00F126C1"/>
    <w:rsid w:val="00F137D5"/>
    <w:rsid w:val="00F1412B"/>
    <w:rsid w:val="00F1483E"/>
    <w:rsid w:val="00F1799B"/>
    <w:rsid w:val="00F17DC2"/>
    <w:rsid w:val="00F2467D"/>
    <w:rsid w:val="00F2507A"/>
    <w:rsid w:val="00F25584"/>
    <w:rsid w:val="00F2564D"/>
    <w:rsid w:val="00F302F3"/>
    <w:rsid w:val="00F31882"/>
    <w:rsid w:val="00F3347C"/>
    <w:rsid w:val="00F33B55"/>
    <w:rsid w:val="00F3581A"/>
    <w:rsid w:val="00F42CB1"/>
    <w:rsid w:val="00F42F3F"/>
    <w:rsid w:val="00F43BA6"/>
    <w:rsid w:val="00F46E04"/>
    <w:rsid w:val="00F47D95"/>
    <w:rsid w:val="00F5044A"/>
    <w:rsid w:val="00F51622"/>
    <w:rsid w:val="00F52D61"/>
    <w:rsid w:val="00F53B00"/>
    <w:rsid w:val="00F53BB1"/>
    <w:rsid w:val="00F55648"/>
    <w:rsid w:val="00F566DF"/>
    <w:rsid w:val="00F6401B"/>
    <w:rsid w:val="00F6440B"/>
    <w:rsid w:val="00F645C3"/>
    <w:rsid w:val="00F65539"/>
    <w:rsid w:val="00F65CF8"/>
    <w:rsid w:val="00F66092"/>
    <w:rsid w:val="00F66716"/>
    <w:rsid w:val="00F66955"/>
    <w:rsid w:val="00F73494"/>
    <w:rsid w:val="00F778DC"/>
    <w:rsid w:val="00F80AB5"/>
    <w:rsid w:val="00F80C48"/>
    <w:rsid w:val="00F81288"/>
    <w:rsid w:val="00F834A8"/>
    <w:rsid w:val="00F85567"/>
    <w:rsid w:val="00F85E92"/>
    <w:rsid w:val="00F85F2E"/>
    <w:rsid w:val="00F87196"/>
    <w:rsid w:val="00F87951"/>
    <w:rsid w:val="00F8796E"/>
    <w:rsid w:val="00F87B2D"/>
    <w:rsid w:val="00F90176"/>
    <w:rsid w:val="00F9235A"/>
    <w:rsid w:val="00F925D3"/>
    <w:rsid w:val="00F95A69"/>
    <w:rsid w:val="00F9629E"/>
    <w:rsid w:val="00F96A2D"/>
    <w:rsid w:val="00FA1DA4"/>
    <w:rsid w:val="00FA388A"/>
    <w:rsid w:val="00FA7D7C"/>
    <w:rsid w:val="00FB0D59"/>
    <w:rsid w:val="00FB21C0"/>
    <w:rsid w:val="00FB3AE3"/>
    <w:rsid w:val="00FB477A"/>
    <w:rsid w:val="00FB51F5"/>
    <w:rsid w:val="00FB5E20"/>
    <w:rsid w:val="00FB6AFD"/>
    <w:rsid w:val="00FC27D8"/>
    <w:rsid w:val="00FC3046"/>
    <w:rsid w:val="00FC4C1E"/>
    <w:rsid w:val="00FC62E4"/>
    <w:rsid w:val="00FC6C7D"/>
    <w:rsid w:val="00FC7960"/>
    <w:rsid w:val="00FD3C48"/>
    <w:rsid w:val="00FD5AD3"/>
    <w:rsid w:val="00FD7F0D"/>
    <w:rsid w:val="00FE1997"/>
    <w:rsid w:val="00FE1B0B"/>
    <w:rsid w:val="00FE72B8"/>
    <w:rsid w:val="00FE7A45"/>
    <w:rsid w:val="00FF0569"/>
    <w:rsid w:val="00FF18AE"/>
    <w:rsid w:val="00FF2A5A"/>
    <w:rsid w:val="00FF2E5A"/>
    <w:rsid w:val="00FF3B71"/>
    <w:rsid w:val="00FF432B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725E1"/>
  <w15:docId w15:val="{FE087B74-53A5-4F4C-A876-5B7BEEFF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979"/>
    <w:pPr>
      <w:spacing w:before="200" w:line="300" w:lineRule="exact"/>
    </w:pPr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3979"/>
    <w:pPr>
      <w:keepNext/>
      <w:keepLines/>
      <w:spacing w:before="480" w:after="0"/>
      <w:outlineLvl w:val="0"/>
    </w:pPr>
    <w:rPr>
      <w:rFonts w:ascii="Lato Heavy" w:eastAsiaTheme="majorEastAsia" w:hAnsi="Lato Heavy" w:cstheme="majorBidi"/>
      <w:b/>
      <w:bCs/>
      <w:color w:val="00B0F0"/>
      <w:spacing w:val="40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3979"/>
    <w:pPr>
      <w:keepNext/>
      <w:keepLines/>
      <w:spacing w:after="0"/>
      <w:outlineLvl w:val="1"/>
    </w:pPr>
    <w:rPr>
      <w:rFonts w:ascii="Lato SemiBold" w:eastAsiaTheme="majorEastAsia" w:hAnsi="Lato SemiBold" w:cstheme="majorBidi"/>
      <w:bCs/>
      <w:color w:val="00B0F0"/>
      <w:spacing w:val="40"/>
      <w:sz w:val="22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3979"/>
    <w:pPr>
      <w:keepNext/>
      <w:keepLines/>
      <w:spacing w:after="0"/>
      <w:outlineLvl w:val="2"/>
    </w:pPr>
    <w:rPr>
      <w:rFonts w:eastAsiaTheme="majorEastAsia" w:cstheme="majorBidi"/>
      <w:b/>
      <w:bCs/>
      <w:i/>
      <w:color w:val="00B0F0"/>
      <w:spacing w:val="4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D03"/>
  </w:style>
  <w:style w:type="paragraph" w:styleId="Stopka">
    <w:name w:val="footer"/>
    <w:basedOn w:val="Normalny"/>
    <w:link w:val="StopkaZnak"/>
    <w:uiPriority w:val="99"/>
    <w:unhideWhenUsed/>
    <w:rsid w:val="00E9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D03"/>
  </w:style>
  <w:style w:type="character" w:customStyle="1" w:styleId="Nagwek1Znak">
    <w:name w:val="Nagłówek 1 Znak"/>
    <w:basedOn w:val="Domylnaczcionkaakapitu"/>
    <w:link w:val="Nagwek1"/>
    <w:uiPriority w:val="9"/>
    <w:rsid w:val="002C3979"/>
    <w:rPr>
      <w:rFonts w:ascii="Lato Heavy" w:eastAsiaTheme="majorEastAsia" w:hAnsi="Lato Heavy" w:cstheme="majorBidi"/>
      <w:b/>
      <w:bCs/>
      <w:color w:val="00B0F0"/>
      <w:spacing w:val="4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C3979"/>
    <w:rPr>
      <w:rFonts w:ascii="Lato SemiBold" w:eastAsiaTheme="majorEastAsia" w:hAnsi="Lato SemiBold" w:cstheme="majorBidi"/>
      <w:bCs/>
      <w:color w:val="00B0F0"/>
      <w:spacing w:val="40"/>
      <w:szCs w:val="26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C3979"/>
    <w:rPr>
      <w:rFonts w:ascii="Lato" w:eastAsiaTheme="majorEastAsia" w:hAnsi="Lato" w:cstheme="majorBidi"/>
      <w:b/>
      <w:bCs/>
      <w:i/>
      <w:color w:val="00B0F0"/>
      <w:spacing w:val="40"/>
      <w:sz w:val="20"/>
      <w:u w:val="single"/>
    </w:rPr>
  </w:style>
  <w:style w:type="character" w:styleId="Wyrnieniedelikatne">
    <w:name w:val="Subtle Emphasis"/>
    <w:basedOn w:val="Domylnaczcionkaakapitu"/>
    <w:uiPriority w:val="19"/>
    <w:qFormat/>
    <w:rsid w:val="002C3979"/>
    <w:rPr>
      <w:rFonts w:ascii="Lato" w:hAnsi="Lato"/>
      <w:i/>
      <w:iCs/>
      <w:color w:val="00B0F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3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3A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4682A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C7F"/>
    <w:pPr>
      <w:suppressAutoHyphens/>
      <w:spacing w:before="0" w:after="0" w:line="240" w:lineRule="auto"/>
    </w:pPr>
    <w:rPr>
      <w:rFonts w:eastAsia="Calibri" w:cs="Times New Roman"/>
      <w:color w:val="00000A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C7F"/>
    <w:rPr>
      <w:rFonts w:ascii="Lato" w:eastAsia="Calibri" w:hAnsi="Lato" w:cs="Times New Roman"/>
      <w:color w:val="00000A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2C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077E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7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SP%20NOWE\ISP%20TYCHY\IPmedia\ksiega%20zanak&#243;w\ISP_papier%20firmowy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ISP_papier firmowy szablon.dotx</Template>
  <TotalTime>2</TotalTime>
  <Pages>3</Pages>
  <Words>434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KREATUS sp. z o.o.</dc:creator>
  <cp:lastModifiedBy>Agnieszka Peterek</cp:lastModifiedBy>
  <cp:revision>2</cp:revision>
  <cp:lastPrinted>2017-04-04T15:00:00Z</cp:lastPrinted>
  <dcterms:created xsi:type="dcterms:W3CDTF">2022-08-16T21:24:00Z</dcterms:created>
  <dcterms:modified xsi:type="dcterms:W3CDTF">2022-08-16T21:24:00Z</dcterms:modified>
</cp:coreProperties>
</file>